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24437" w14:textId="77777777" w:rsidR="00101F43" w:rsidRDefault="00101F43" w:rsidP="00694E5A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14:paraId="58AFBD6F" w14:textId="59CA2725" w:rsidR="00101F43" w:rsidRPr="003E1512" w:rsidRDefault="00663D73" w:rsidP="00101F43">
      <w:pPr>
        <w:rPr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CD72DD" wp14:editId="65146095">
                <wp:simplePos x="0" y="0"/>
                <wp:positionH relativeFrom="column">
                  <wp:posOffset>-147320</wp:posOffset>
                </wp:positionH>
                <wp:positionV relativeFrom="paragraph">
                  <wp:posOffset>-71120</wp:posOffset>
                </wp:positionV>
                <wp:extent cx="6048375" cy="552450"/>
                <wp:effectExtent l="0" t="0" r="952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9F465" id="Rectangle 1" o:spid="_x0000_s1026" style="position:absolute;margin-left:-11.6pt;margin-top:-5.6pt;width:476.2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ayeQIAAPsEAAAOAAAAZHJzL2Uyb0RvYy54bWysVFFv0zAQfkfiP1h+75J0SddGS6epaRHS&#10;gInBD3Btp7FwbGO7TcfEf+fstKVlLwiRh8SXO3++7+47397tO4l23DqhVYWzqxQjrqhmQm0q/PXL&#10;ajTFyHmiGJFa8Qo/c4fv5m/f3Pam5GPdasm4RQCiXNmbCrfemzJJHG15R9yVNlyBs9G2Ix5Mu0mY&#10;JT2gdzIZp+kk6bVlxmrKnYO/9eDE84jfNJz6T03juEeywpCbj28b3+vwTua3pNxYYlpBD2mQf8ii&#10;I0LBoSeomniCtla8guoEtdrpxl9R3SW6aQTlkQOwydI/2Dy1xPDIBYrjzKlM7v/B0o+7R4sEg95h&#10;pEgHLfoMRSNqIznKQnl640qIejKPNhB05kHTbw4pvWghit9bq/uWEwZJxfjkYkMwHGxF6/6DZoBO&#10;tl7HSu0b2wVAqAHax4Y8nxrC9x5R+DlJ8+n1TYERBV9RjPMidiwh5XG3sc6/47pDYVFhC7lHdLJ7&#10;cB6yh9BjSDhM6ZWQMjZdKtRXeFaMi7jBaSlYcEaSdrNeSIt2JMgmPqEUAHYR1gkP4pWiq/D0FETK&#10;UI2lYvEUT4Qc1rBZqgAO5CC3w2oQycssnS2ny2k+yseT5ShP63p0v1rko8kquynq63qxqLOfIc8s&#10;L1vBGFch1aNgs/zvBHEYnUFqJ8leUHLnzFfxec08uUwjFgZYHb+RXZRB6PygoLVmz6ACq4cJhBsD&#10;Fq22PzDqYfoq7L5vieUYyfcKlDTL8jyMazTy4mYMhj33rM89RFGAqrDHaFgu/DDiW2PFpoWTsthj&#10;pe9BfY2IwgjKHLKCvIMBExYZHG6DMMLndoz6fWfNfwEAAP//AwBQSwMEFAAGAAgAAAAhAE6WqNXf&#10;AAAACgEAAA8AAABkcnMvZG93bnJldi54bWxMj8FOwzAMhu9IvENkJG5b2k6DrTSdCmLXSQykjVvW&#10;mKZa41RNtpa3x5zg9lv+9PtzsZlcJ644hNaTgnSegECqvWmpUfDxvp2tQISoyejOEyr4xgCb8vam&#10;0LnxI73hdR8bwSUUcq3AxtjnUobaotNh7nsk3n35wenI49BIM+iRy10nsyR5kE63xBes7vHFYn3e&#10;X5yC1/5zVy2bIKtDtMezfx63dtcodX83VU8gIk7xD4ZffVaHkp1O/kImiE7BLFtkjHJIUw5MrLP1&#10;AsRJweNyBbIs5P8Xyh8AAAD//wMAUEsBAi0AFAAGAAgAAAAhALaDOJL+AAAA4QEAABMAAAAAAAAA&#10;AAAAAAAAAAAAAFtDb250ZW50X1R5cGVzXS54bWxQSwECLQAUAAYACAAAACEAOP0h/9YAAACUAQAA&#10;CwAAAAAAAAAAAAAAAAAvAQAAX3JlbHMvLnJlbHNQSwECLQAUAAYACAAAACEAGLUWsnkCAAD7BAAA&#10;DgAAAAAAAAAAAAAAAAAuAgAAZHJzL2Uyb0RvYy54bWxQSwECLQAUAAYACAAAACEATpao1d8AAAAK&#10;AQAADwAAAAAAAAAAAAAAAADTBAAAZHJzL2Rvd25yZXYueG1sUEsFBgAAAAAEAAQA8wAAAN8FAAAA&#10;AA==&#10;" filled="f"/>
            </w:pict>
          </mc:Fallback>
        </mc:AlternateContent>
      </w:r>
      <w:r w:rsidR="00101F43" w:rsidRPr="003E1512">
        <w:rPr>
          <w:b/>
          <w:sz w:val="48"/>
          <w:szCs w:val="48"/>
        </w:rPr>
        <w:t>CANDIDATURE  DELE</w:t>
      </w:r>
      <w:bookmarkStart w:id="0" w:name="_GoBack"/>
      <w:bookmarkEnd w:id="0"/>
      <w:r w:rsidR="00101F43" w:rsidRPr="003E1512">
        <w:rPr>
          <w:b/>
          <w:sz w:val="48"/>
          <w:szCs w:val="48"/>
        </w:rPr>
        <w:t>GUES A L’AG DE LA FFT</w:t>
      </w:r>
    </w:p>
    <w:p w14:paraId="690321CA" w14:textId="77777777" w:rsidR="00101F43" w:rsidRPr="00231A7F" w:rsidRDefault="00101F43" w:rsidP="00101F43">
      <w:pPr>
        <w:jc w:val="center"/>
        <w:rPr>
          <w:b/>
          <w:sz w:val="28"/>
          <w:szCs w:val="28"/>
        </w:rPr>
      </w:pPr>
      <w:r w:rsidRPr="003E1512">
        <w:rPr>
          <w:b/>
          <w:sz w:val="28"/>
          <w:szCs w:val="28"/>
        </w:rPr>
        <w:t xml:space="preserve">A </w:t>
      </w:r>
      <w:r w:rsidRPr="00632775">
        <w:rPr>
          <w:b/>
          <w:sz w:val="28"/>
          <w:szCs w:val="28"/>
        </w:rPr>
        <w:t>retourner au plus tard pour le vendredi</w:t>
      </w:r>
      <w:r w:rsidR="00CF330D">
        <w:rPr>
          <w:b/>
          <w:sz w:val="28"/>
          <w:szCs w:val="28"/>
        </w:rPr>
        <w:t xml:space="preserve"> </w:t>
      </w:r>
      <w:r w:rsidR="00E24596">
        <w:rPr>
          <w:b/>
          <w:sz w:val="28"/>
          <w:szCs w:val="28"/>
        </w:rPr>
        <w:t xml:space="preserve">4 novembre </w:t>
      </w:r>
      <w:r w:rsidRPr="00632775">
        <w:rPr>
          <w:b/>
          <w:sz w:val="28"/>
          <w:szCs w:val="28"/>
        </w:rPr>
        <w:t>20</w:t>
      </w:r>
      <w:r w:rsidR="00CF330D">
        <w:rPr>
          <w:b/>
          <w:sz w:val="28"/>
          <w:szCs w:val="28"/>
        </w:rPr>
        <w:t>2</w:t>
      </w:r>
      <w:r w:rsidR="00E24596">
        <w:rPr>
          <w:b/>
          <w:sz w:val="28"/>
          <w:szCs w:val="28"/>
        </w:rPr>
        <w:t>2</w:t>
      </w:r>
      <w:r w:rsidRPr="00632775">
        <w:rPr>
          <w:b/>
          <w:sz w:val="28"/>
          <w:szCs w:val="28"/>
        </w:rPr>
        <w:t xml:space="preserve"> à 16h00</w:t>
      </w:r>
      <w:r>
        <w:rPr>
          <w:b/>
          <w:sz w:val="28"/>
          <w:szCs w:val="28"/>
        </w:rPr>
        <w:br/>
        <w:t>à</w:t>
      </w:r>
      <w:r w:rsidRPr="00632775">
        <w:rPr>
          <w:b/>
          <w:sz w:val="28"/>
          <w:szCs w:val="28"/>
        </w:rPr>
        <w:t xml:space="preserve"> </w:t>
      </w:r>
      <w:r w:rsidR="00055CCF">
        <w:rPr>
          <w:b/>
          <w:sz w:val="28"/>
          <w:szCs w:val="28"/>
        </w:rPr>
        <w:t xml:space="preserve">la commission régionale des litiges de </w:t>
      </w:r>
      <w:r w:rsidRPr="00632775">
        <w:rPr>
          <w:b/>
          <w:sz w:val="28"/>
          <w:szCs w:val="28"/>
        </w:rPr>
        <w:t xml:space="preserve">la Ligue </w:t>
      </w:r>
      <w:r w:rsidR="00055CCF">
        <w:rPr>
          <w:b/>
          <w:sz w:val="28"/>
          <w:szCs w:val="28"/>
        </w:rPr>
        <w:t>Î</w:t>
      </w:r>
      <w:r w:rsidRPr="00632775">
        <w:rPr>
          <w:b/>
          <w:sz w:val="28"/>
          <w:szCs w:val="28"/>
        </w:rPr>
        <w:t>le de France</w:t>
      </w:r>
      <w:r>
        <w:rPr>
          <w:b/>
          <w:color w:val="FF0000"/>
          <w:sz w:val="28"/>
          <w:szCs w:val="28"/>
        </w:rPr>
        <w:t xml:space="preserve"> </w:t>
      </w:r>
    </w:p>
    <w:p w14:paraId="383433C0" w14:textId="77777777" w:rsidR="00101F43" w:rsidRDefault="00101F43" w:rsidP="00101F43">
      <w:pPr>
        <w:jc w:val="center"/>
        <w:rPr>
          <w:b/>
          <w:sz w:val="28"/>
          <w:szCs w:val="28"/>
          <w:u w:val="single"/>
        </w:rPr>
      </w:pPr>
    </w:p>
    <w:p w14:paraId="45B21FC5" w14:textId="77777777" w:rsidR="00101F43" w:rsidRPr="003E1512" w:rsidRDefault="00101F43" w:rsidP="00101F43">
      <w:pPr>
        <w:jc w:val="center"/>
        <w:rPr>
          <w:b/>
          <w:sz w:val="28"/>
          <w:szCs w:val="28"/>
          <w:u w:val="single"/>
        </w:rPr>
      </w:pPr>
      <w:r w:rsidRPr="003E1512">
        <w:rPr>
          <w:b/>
          <w:sz w:val="28"/>
          <w:szCs w:val="28"/>
          <w:u w:val="single"/>
        </w:rPr>
        <w:t>TITULAIRES :</w:t>
      </w:r>
    </w:p>
    <w:p w14:paraId="5D79AC4B" w14:textId="77777777" w:rsidR="00101F43" w:rsidRPr="003E1512" w:rsidRDefault="00101F43" w:rsidP="00101F43">
      <w:pPr>
        <w:spacing w:after="0" w:line="240" w:lineRule="auto"/>
        <w:rPr>
          <w:sz w:val="24"/>
          <w:szCs w:val="24"/>
        </w:rPr>
      </w:pPr>
      <w:r w:rsidRPr="003E1512">
        <w:rPr>
          <w:sz w:val="24"/>
          <w:szCs w:val="24"/>
        </w:rPr>
        <w:t>NOM : …………………………………………………………  Prénom : ……………………………………………………</w:t>
      </w:r>
      <w:r>
        <w:rPr>
          <w:sz w:val="24"/>
          <w:szCs w:val="24"/>
        </w:rPr>
        <w:t>…</w:t>
      </w:r>
    </w:p>
    <w:p w14:paraId="1FD3B062" w14:textId="77777777" w:rsidR="00101F43" w:rsidRPr="003E1512" w:rsidRDefault="00101F43" w:rsidP="00101F43">
      <w:pPr>
        <w:spacing w:after="0" w:line="240" w:lineRule="auto"/>
        <w:rPr>
          <w:sz w:val="24"/>
          <w:szCs w:val="24"/>
        </w:rPr>
      </w:pPr>
      <w:r w:rsidRPr="003E1512">
        <w:rPr>
          <w:sz w:val="24"/>
          <w:szCs w:val="24"/>
        </w:rPr>
        <w:t>ADRESSE : ……………………………………………………………………………………………………………………………</w:t>
      </w:r>
    </w:p>
    <w:p w14:paraId="1722721A" w14:textId="77777777" w:rsidR="00101F43" w:rsidRPr="003E1512" w:rsidRDefault="00101F43" w:rsidP="00101F43">
      <w:pPr>
        <w:spacing w:after="0" w:line="240" w:lineRule="auto"/>
        <w:rPr>
          <w:sz w:val="24"/>
          <w:szCs w:val="24"/>
        </w:rPr>
      </w:pPr>
      <w:r w:rsidRPr="003E1512">
        <w:rPr>
          <w:sz w:val="24"/>
          <w:szCs w:val="24"/>
        </w:rPr>
        <w:t>Téléphone Domicile : …………………………………  Portable : ………………………………………………………</w:t>
      </w:r>
    </w:p>
    <w:p w14:paraId="1F800266" w14:textId="77777777" w:rsidR="00101F43" w:rsidRPr="003E1512" w:rsidRDefault="00101F43" w:rsidP="00101F43">
      <w:pPr>
        <w:spacing w:after="0" w:line="240" w:lineRule="auto"/>
        <w:rPr>
          <w:sz w:val="24"/>
          <w:szCs w:val="24"/>
        </w:rPr>
      </w:pPr>
      <w:r w:rsidRPr="003E1512">
        <w:rPr>
          <w:sz w:val="24"/>
          <w:szCs w:val="24"/>
        </w:rPr>
        <w:t>CLUB : ………………………</w:t>
      </w:r>
      <w:r>
        <w:rPr>
          <w:sz w:val="24"/>
          <w:szCs w:val="24"/>
        </w:rPr>
        <w:t>………………………………………..    N° Club : 57</w:t>
      </w:r>
      <w:r w:rsidRPr="003E1512">
        <w:rPr>
          <w:sz w:val="24"/>
          <w:szCs w:val="24"/>
        </w:rPr>
        <w:t>.91.0 ___</w:t>
      </w:r>
    </w:p>
    <w:p w14:paraId="0CE8CA51" w14:textId="77777777" w:rsidR="00101F43" w:rsidRDefault="00101F43" w:rsidP="00101F43">
      <w:pPr>
        <w:spacing w:after="0" w:line="240" w:lineRule="auto"/>
        <w:rPr>
          <w:sz w:val="24"/>
          <w:szCs w:val="24"/>
        </w:rPr>
      </w:pPr>
      <w:r w:rsidRPr="003E1512">
        <w:rPr>
          <w:sz w:val="24"/>
          <w:szCs w:val="24"/>
        </w:rPr>
        <w:t xml:space="preserve">Date Naissance :  __/__/____       </w:t>
      </w:r>
      <w:r>
        <w:rPr>
          <w:sz w:val="24"/>
          <w:szCs w:val="24"/>
        </w:rPr>
        <w:t xml:space="preserve">                 N° Licence 20</w:t>
      </w:r>
      <w:r w:rsidR="00CF330D">
        <w:rPr>
          <w:sz w:val="24"/>
          <w:szCs w:val="24"/>
        </w:rPr>
        <w:t>2</w:t>
      </w:r>
      <w:r w:rsidR="00E24596">
        <w:rPr>
          <w:sz w:val="24"/>
          <w:szCs w:val="24"/>
        </w:rPr>
        <w:t>3</w:t>
      </w:r>
      <w:r w:rsidRPr="003E1512">
        <w:rPr>
          <w:sz w:val="24"/>
          <w:szCs w:val="24"/>
        </w:rPr>
        <w:t> : …………………………………………</w:t>
      </w:r>
      <w:r>
        <w:rPr>
          <w:sz w:val="24"/>
          <w:szCs w:val="24"/>
        </w:rPr>
        <w:t>……</w:t>
      </w:r>
    </w:p>
    <w:p w14:paraId="59A62EEF" w14:textId="77777777" w:rsidR="00101F43" w:rsidRDefault="00101F43" w:rsidP="00101F43">
      <w:pPr>
        <w:spacing w:after="0" w:line="240" w:lineRule="auto"/>
        <w:rPr>
          <w:sz w:val="24"/>
          <w:szCs w:val="24"/>
        </w:rPr>
      </w:pPr>
    </w:p>
    <w:p w14:paraId="576378CA" w14:textId="77777777" w:rsidR="00101F43" w:rsidRDefault="00101F43" w:rsidP="00101F43">
      <w:pPr>
        <w:spacing w:after="0" w:line="240" w:lineRule="auto"/>
        <w:rPr>
          <w:sz w:val="24"/>
          <w:szCs w:val="24"/>
        </w:rPr>
      </w:pPr>
    </w:p>
    <w:p w14:paraId="1E1DC1CA" w14:textId="77777777" w:rsidR="00101F43" w:rsidRDefault="00101F43" w:rsidP="00101F43">
      <w:pPr>
        <w:spacing w:after="0" w:line="240" w:lineRule="auto"/>
        <w:rPr>
          <w:sz w:val="24"/>
          <w:szCs w:val="24"/>
        </w:rPr>
      </w:pPr>
    </w:p>
    <w:p w14:paraId="76A02524" w14:textId="77777777" w:rsidR="00101F43" w:rsidRPr="003E1512" w:rsidRDefault="00101F43" w:rsidP="00101F43">
      <w:pPr>
        <w:spacing w:after="0" w:line="240" w:lineRule="auto"/>
        <w:rPr>
          <w:sz w:val="24"/>
          <w:szCs w:val="24"/>
        </w:rPr>
      </w:pPr>
      <w:r w:rsidRPr="003E1512">
        <w:rPr>
          <w:sz w:val="24"/>
          <w:szCs w:val="24"/>
        </w:rPr>
        <w:t>NOM : …………………………………………………………  Prénom : ……………………………………………………</w:t>
      </w:r>
      <w:r>
        <w:rPr>
          <w:sz w:val="24"/>
          <w:szCs w:val="24"/>
        </w:rPr>
        <w:t>…</w:t>
      </w:r>
    </w:p>
    <w:p w14:paraId="78BDD035" w14:textId="77777777" w:rsidR="00101F43" w:rsidRPr="003E1512" w:rsidRDefault="00101F43" w:rsidP="00101F43">
      <w:pPr>
        <w:spacing w:after="0" w:line="240" w:lineRule="auto"/>
        <w:rPr>
          <w:sz w:val="24"/>
          <w:szCs w:val="24"/>
        </w:rPr>
      </w:pPr>
      <w:r w:rsidRPr="003E1512">
        <w:rPr>
          <w:sz w:val="24"/>
          <w:szCs w:val="24"/>
        </w:rPr>
        <w:t>ADRESSE : ……………………………………………………………………………………………………………………………</w:t>
      </w:r>
    </w:p>
    <w:p w14:paraId="24E98475" w14:textId="77777777" w:rsidR="00101F43" w:rsidRPr="003E1512" w:rsidRDefault="00101F43" w:rsidP="00101F43">
      <w:pPr>
        <w:spacing w:after="0" w:line="240" w:lineRule="auto"/>
        <w:rPr>
          <w:sz w:val="24"/>
          <w:szCs w:val="24"/>
        </w:rPr>
      </w:pPr>
      <w:r w:rsidRPr="003E1512">
        <w:rPr>
          <w:sz w:val="24"/>
          <w:szCs w:val="24"/>
        </w:rPr>
        <w:t>Téléphone Domicile : …………………………………  Portable : ………………………………………………………</w:t>
      </w:r>
    </w:p>
    <w:p w14:paraId="2D8B3214" w14:textId="77777777" w:rsidR="00101F43" w:rsidRPr="003E1512" w:rsidRDefault="00101F43" w:rsidP="00101F43">
      <w:pPr>
        <w:spacing w:after="0" w:line="240" w:lineRule="auto"/>
        <w:rPr>
          <w:sz w:val="24"/>
          <w:szCs w:val="24"/>
        </w:rPr>
      </w:pPr>
      <w:r w:rsidRPr="003E1512">
        <w:rPr>
          <w:sz w:val="24"/>
          <w:szCs w:val="24"/>
        </w:rPr>
        <w:t>CLUB : …………………………</w:t>
      </w:r>
      <w:r>
        <w:rPr>
          <w:sz w:val="24"/>
          <w:szCs w:val="24"/>
        </w:rPr>
        <w:t>……………………………………..    N° Club : 57</w:t>
      </w:r>
      <w:r w:rsidRPr="003E1512">
        <w:rPr>
          <w:sz w:val="24"/>
          <w:szCs w:val="24"/>
        </w:rPr>
        <w:t>.91.0 ___</w:t>
      </w:r>
    </w:p>
    <w:p w14:paraId="500CFE3C" w14:textId="77777777" w:rsidR="00101F43" w:rsidRPr="003E1512" w:rsidRDefault="00101F43" w:rsidP="00101F43">
      <w:pPr>
        <w:spacing w:after="0" w:line="240" w:lineRule="auto"/>
        <w:rPr>
          <w:sz w:val="24"/>
          <w:szCs w:val="24"/>
        </w:rPr>
      </w:pPr>
      <w:r w:rsidRPr="003E1512">
        <w:rPr>
          <w:sz w:val="24"/>
          <w:szCs w:val="24"/>
        </w:rPr>
        <w:t>Date Naissance :  __/__/____                        N° Li</w:t>
      </w:r>
      <w:r>
        <w:rPr>
          <w:sz w:val="24"/>
          <w:szCs w:val="24"/>
        </w:rPr>
        <w:t>cence 20</w:t>
      </w:r>
      <w:r w:rsidR="00CF330D">
        <w:rPr>
          <w:sz w:val="24"/>
          <w:szCs w:val="24"/>
        </w:rPr>
        <w:t>2</w:t>
      </w:r>
      <w:r w:rsidR="00E24596">
        <w:rPr>
          <w:sz w:val="24"/>
          <w:szCs w:val="24"/>
        </w:rPr>
        <w:t>3</w:t>
      </w:r>
      <w:r w:rsidRPr="003E1512">
        <w:rPr>
          <w:sz w:val="24"/>
          <w:szCs w:val="24"/>
        </w:rPr>
        <w:t> : …………………………………………</w:t>
      </w:r>
      <w:r>
        <w:rPr>
          <w:sz w:val="24"/>
          <w:szCs w:val="24"/>
        </w:rPr>
        <w:t>……</w:t>
      </w:r>
    </w:p>
    <w:p w14:paraId="1D821CE4" w14:textId="77777777" w:rsidR="00101F43" w:rsidRDefault="00101F43" w:rsidP="00101F43">
      <w:pPr>
        <w:spacing w:after="0" w:line="240" w:lineRule="auto"/>
        <w:rPr>
          <w:sz w:val="24"/>
          <w:szCs w:val="24"/>
        </w:rPr>
      </w:pPr>
    </w:p>
    <w:p w14:paraId="239B092F" w14:textId="77777777" w:rsidR="00101F43" w:rsidRDefault="00101F43" w:rsidP="00101F43">
      <w:pPr>
        <w:spacing w:after="0" w:line="240" w:lineRule="auto"/>
        <w:rPr>
          <w:sz w:val="24"/>
          <w:szCs w:val="24"/>
        </w:rPr>
      </w:pPr>
    </w:p>
    <w:p w14:paraId="0DBC05F3" w14:textId="77777777" w:rsidR="00101F43" w:rsidRPr="003E1512" w:rsidRDefault="00101F43" w:rsidP="00101F43">
      <w:pPr>
        <w:spacing w:after="0" w:line="240" w:lineRule="auto"/>
        <w:rPr>
          <w:sz w:val="24"/>
          <w:szCs w:val="24"/>
        </w:rPr>
      </w:pPr>
    </w:p>
    <w:p w14:paraId="013D05C3" w14:textId="77777777" w:rsidR="00101F43" w:rsidRDefault="00101F43" w:rsidP="00101F43">
      <w:pPr>
        <w:spacing w:after="0" w:line="240" w:lineRule="auto"/>
      </w:pPr>
    </w:p>
    <w:p w14:paraId="1D12AC16" w14:textId="77777777" w:rsidR="00101F43" w:rsidRPr="003E1512" w:rsidRDefault="00101F43" w:rsidP="00101F4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3E1512">
        <w:rPr>
          <w:b/>
          <w:sz w:val="28"/>
          <w:szCs w:val="28"/>
          <w:u w:val="single"/>
        </w:rPr>
        <w:t>SUPPLEANTS :</w:t>
      </w:r>
    </w:p>
    <w:p w14:paraId="70607BD7" w14:textId="77777777" w:rsidR="00101F43" w:rsidRDefault="00101F43" w:rsidP="00101F43">
      <w:pPr>
        <w:spacing w:after="0" w:line="240" w:lineRule="auto"/>
      </w:pPr>
    </w:p>
    <w:p w14:paraId="407BE71F" w14:textId="77777777" w:rsidR="00101F43" w:rsidRPr="003E1512" w:rsidRDefault="00101F43" w:rsidP="00101F43">
      <w:pPr>
        <w:spacing w:after="0" w:line="240" w:lineRule="auto"/>
        <w:rPr>
          <w:sz w:val="24"/>
          <w:szCs w:val="24"/>
        </w:rPr>
      </w:pPr>
      <w:r w:rsidRPr="003E1512">
        <w:rPr>
          <w:sz w:val="24"/>
          <w:szCs w:val="24"/>
        </w:rPr>
        <w:t>NOM : …………………………………………………………  Prénom : ……………………………………………………</w:t>
      </w:r>
      <w:r>
        <w:rPr>
          <w:sz w:val="24"/>
          <w:szCs w:val="24"/>
        </w:rPr>
        <w:t>…</w:t>
      </w:r>
    </w:p>
    <w:p w14:paraId="6C5E63CE" w14:textId="77777777" w:rsidR="00101F43" w:rsidRPr="003E1512" w:rsidRDefault="00101F43" w:rsidP="00101F43">
      <w:pPr>
        <w:spacing w:after="0" w:line="240" w:lineRule="auto"/>
        <w:rPr>
          <w:sz w:val="24"/>
          <w:szCs w:val="24"/>
        </w:rPr>
      </w:pPr>
      <w:r w:rsidRPr="003E1512">
        <w:rPr>
          <w:sz w:val="24"/>
          <w:szCs w:val="24"/>
        </w:rPr>
        <w:t>ADRESSE : ……………………………………………………………………………………………………………………………</w:t>
      </w:r>
    </w:p>
    <w:p w14:paraId="7C27C3FA" w14:textId="77777777" w:rsidR="00101F43" w:rsidRPr="003E1512" w:rsidRDefault="00101F43" w:rsidP="00101F43">
      <w:pPr>
        <w:spacing w:after="0" w:line="240" w:lineRule="auto"/>
        <w:rPr>
          <w:sz w:val="24"/>
          <w:szCs w:val="24"/>
        </w:rPr>
      </w:pPr>
      <w:r w:rsidRPr="003E1512">
        <w:rPr>
          <w:sz w:val="24"/>
          <w:szCs w:val="24"/>
        </w:rPr>
        <w:t>Téléphone Domicile : …………………………………  Portable : ………………………………………………………</w:t>
      </w:r>
    </w:p>
    <w:p w14:paraId="1C964EA0" w14:textId="77777777" w:rsidR="00101F43" w:rsidRPr="003E1512" w:rsidRDefault="00101F43" w:rsidP="00101F43">
      <w:pPr>
        <w:spacing w:after="0" w:line="240" w:lineRule="auto"/>
        <w:rPr>
          <w:sz w:val="24"/>
          <w:szCs w:val="24"/>
        </w:rPr>
      </w:pPr>
      <w:r w:rsidRPr="003E1512">
        <w:rPr>
          <w:sz w:val="24"/>
          <w:szCs w:val="24"/>
        </w:rPr>
        <w:t>CLUB : …………………………</w:t>
      </w:r>
      <w:r>
        <w:rPr>
          <w:sz w:val="24"/>
          <w:szCs w:val="24"/>
        </w:rPr>
        <w:t>……………………………………..    N° Club : 57</w:t>
      </w:r>
      <w:r w:rsidRPr="003E1512">
        <w:rPr>
          <w:sz w:val="24"/>
          <w:szCs w:val="24"/>
        </w:rPr>
        <w:t>.91.0 ___</w:t>
      </w:r>
    </w:p>
    <w:p w14:paraId="4D530CE4" w14:textId="77777777" w:rsidR="00101F43" w:rsidRDefault="00101F43" w:rsidP="00101F43">
      <w:pPr>
        <w:spacing w:after="0" w:line="240" w:lineRule="auto"/>
        <w:rPr>
          <w:sz w:val="24"/>
          <w:szCs w:val="24"/>
        </w:rPr>
      </w:pPr>
      <w:r w:rsidRPr="003E1512">
        <w:rPr>
          <w:sz w:val="24"/>
          <w:szCs w:val="24"/>
        </w:rPr>
        <w:t xml:space="preserve">Date Naissance :  __/__/____       </w:t>
      </w:r>
      <w:r>
        <w:rPr>
          <w:sz w:val="24"/>
          <w:szCs w:val="24"/>
        </w:rPr>
        <w:t xml:space="preserve">                 N° Licence 20</w:t>
      </w:r>
      <w:r w:rsidR="00CF330D">
        <w:rPr>
          <w:sz w:val="24"/>
          <w:szCs w:val="24"/>
        </w:rPr>
        <w:t>2</w:t>
      </w:r>
      <w:r w:rsidR="00E24596">
        <w:rPr>
          <w:sz w:val="24"/>
          <w:szCs w:val="24"/>
        </w:rPr>
        <w:t>3</w:t>
      </w:r>
      <w:r w:rsidRPr="003E1512">
        <w:rPr>
          <w:sz w:val="24"/>
          <w:szCs w:val="24"/>
        </w:rPr>
        <w:t> : …………………………………………</w:t>
      </w:r>
      <w:r>
        <w:rPr>
          <w:sz w:val="24"/>
          <w:szCs w:val="24"/>
        </w:rPr>
        <w:t>…….</w:t>
      </w:r>
    </w:p>
    <w:p w14:paraId="06226C96" w14:textId="77777777" w:rsidR="00101F43" w:rsidRDefault="00101F43" w:rsidP="00101F43">
      <w:pPr>
        <w:spacing w:after="0" w:line="240" w:lineRule="auto"/>
        <w:rPr>
          <w:sz w:val="24"/>
          <w:szCs w:val="24"/>
        </w:rPr>
      </w:pPr>
    </w:p>
    <w:p w14:paraId="71AC5D3A" w14:textId="77777777" w:rsidR="00101F43" w:rsidRPr="003E1512" w:rsidRDefault="00101F43" w:rsidP="00101F43">
      <w:pPr>
        <w:spacing w:after="0" w:line="240" w:lineRule="auto"/>
        <w:rPr>
          <w:sz w:val="24"/>
          <w:szCs w:val="24"/>
        </w:rPr>
      </w:pPr>
    </w:p>
    <w:p w14:paraId="7C8176BF" w14:textId="77777777" w:rsidR="00101F43" w:rsidRDefault="00101F43" w:rsidP="00101F43">
      <w:pPr>
        <w:spacing w:after="0" w:line="240" w:lineRule="auto"/>
      </w:pPr>
    </w:p>
    <w:p w14:paraId="0DB5872F" w14:textId="77777777" w:rsidR="00101F43" w:rsidRPr="003E1512" w:rsidRDefault="00101F43" w:rsidP="00101F43">
      <w:pPr>
        <w:spacing w:after="0" w:line="240" w:lineRule="auto"/>
        <w:rPr>
          <w:sz w:val="24"/>
          <w:szCs w:val="24"/>
        </w:rPr>
      </w:pPr>
      <w:r w:rsidRPr="003E1512">
        <w:rPr>
          <w:sz w:val="24"/>
          <w:szCs w:val="24"/>
        </w:rPr>
        <w:t>NOM : …………………………………………………………  Prénom : ……………………………………………………</w:t>
      </w:r>
      <w:r>
        <w:rPr>
          <w:sz w:val="24"/>
          <w:szCs w:val="24"/>
        </w:rPr>
        <w:t>…</w:t>
      </w:r>
    </w:p>
    <w:p w14:paraId="080FCB0D" w14:textId="77777777" w:rsidR="00101F43" w:rsidRPr="003E1512" w:rsidRDefault="00101F43" w:rsidP="00101F43">
      <w:pPr>
        <w:spacing w:after="0" w:line="240" w:lineRule="auto"/>
        <w:rPr>
          <w:sz w:val="24"/>
          <w:szCs w:val="24"/>
        </w:rPr>
      </w:pPr>
      <w:r w:rsidRPr="003E1512">
        <w:rPr>
          <w:sz w:val="24"/>
          <w:szCs w:val="24"/>
        </w:rPr>
        <w:t>ADRESSE : ……………………………………………………………………………………………………………………………</w:t>
      </w:r>
    </w:p>
    <w:p w14:paraId="60ED754E" w14:textId="77777777" w:rsidR="00101F43" w:rsidRPr="003E1512" w:rsidRDefault="00101F43" w:rsidP="00101F43">
      <w:pPr>
        <w:spacing w:after="0" w:line="240" w:lineRule="auto"/>
        <w:rPr>
          <w:sz w:val="24"/>
          <w:szCs w:val="24"/>
        </w:rPr>
      </w:pPr>
      <w:r w:rsidRPr="003E1512">
        <w:rPr>
          <w:sz w:val="24"/>
          <w:szCs w:val="24"/>
        </w:rPr>
        <w:t>Téléphone Domicile : …………………………………  Portable : ………………………………………………………</w:t>
      </w:r>
    </w:p>
    <w:p w14:paraId="10BA2B66" w14:textId="77777777" w:rsidR="00101F43" w:rsidRPr="003E1512" w:rsidRDefault="00101F43" w:rsidP="00101F43">
      <w:pPr>
        <w:spacing w:after="0" w:line="240" w:lineRule="auto"/>
        <w:rPr>
          <w:sz w:val="24"/>
          <w:szCs w:val="24"/>
        </w:rPr>
      </w:pPr>
      <w:r w:rsidRPr="003E1512">
        <w:rPr>
          <w:sz w:val="24"/>
          <w:szCs w:val="24"/>
        </w:rPr>
        <w:t>CLUB : ………………………</w:t>
      </w:r>
      <w:r>
        <w:rPr>
          <w:sz w:val="24"/>
          <w:szCs w:val="24"/>
        </w:rPr>
        <w:t>………………………………………..    N° Club : 57</w:t>
      </w:r>
      <w:r w:rsidRPr="003E1512">
        <w:rPr>
          <w:sz w:val="24"/>
          <w:szCs w:val="24"/>
        </w:rPr>
        <w:t>.91.0 ___</w:t>
      </w:r>
    </w:p>
    <w:p w14:paraId="511F9769" w14:textId="77777777" w:rsidR="00101F43" w:rsidRPr="003E1512" w:rsidRDefault="00101F43" w:rsidP="00101F43">
      <w:pPr>
        <w:spacing w:after="0" w:line="240" w:lineRule="auto"/>
        <w:rPr>
          <w:sz w:val="24"/>
          <w:szCs w:val="24"/>
        </w:rPr>
      </w:pPr>
      <w:r w:rsidRPr="003E1512">
        <w:rPr>
          <w:sz w:val="24"/>
          <w:szCs w:val="24"/>
        </w:rPr>
        <w:t xml:space="preserve">Date Naissance :  __/__/____                   </w:t>
      </w:r>
      <w:r>
        <w:rPr>
          <w:sz w:val="24"/>
          <w:szCs w:val="24"/>
        </w:rPr>
        <w:t xml:space="preserve">     N° Licence 20</w:t>
      </w:r>
      <w:r w:rsidR="00CF330D">
        <w:rPr>
          <w:sz w:val="24"/>
          <w:szCs w:val="24"/>
        </w:rPr>
        <w:t>2</w:t>
      </w:r>
      <w:r w:rsidR="00E24596">
        <w:rPr>
          <w:sz w:val="24"/>
          <w:szCs w:val="24"/>
        </w:rPr>
        <w:t>3</w:t>
      </w:r>
      <w:r w:rsidRPr="003E1512">
        <w:rPr>
          <w:sz w:val="24"/>
          <w:szCs w:val="24"/>
        </w:rPr>
        <w:t> : …………………………………………</w:t>
      </w:r>
      <w:r>
        <w:rPr>
          <w:sz w:val="24"/>
          <w:szCs w:val="24"/>
        </w:rPr>
        <w:t>……</w:t>
      </w:r>
    </w:p>
    <w:p w14:paraId="44006931" w14:textId="77777777" w:rsidR="00101F43" w:rsidRDefault="00101F43" w:rsidP="00694E5A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14:paraId="5ED052AB" w14:textId="77777777" w:rsidR="00694E5A" w:rsidRDefault="00694E5A" w:rsidP="00694E5A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14:paraId="79004A1A" w14:textId="77777777" w:rsidR="00CF330D" w:rsidRDefault="00CF330D" w:rsidP="00CF330D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14:paraId="1B27BB70" w14:textId="77777777" w:rsidR="00CF330D" w:rsidRDefault="00CF330D" w:rsidP="00CF330D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14:paraId="5E4E720E" w14:textId="77777777" w:rsidR="00663D73" w:rsidRPr="00663D73" w:rsidRDefault="00663D73" w:rsidP="00663D73">
      <w:pPr>
        <w:spacing w:before="120" w:after="120" w:line="276" w:lineRule="auto"/>
        <w:jc w:val="center"/>
        <w:rPr>
          <w:rFonts w:eastAsia="Times New Roman" w:cs="Calibri"/>
          <w:b/>
          <w:sz w:val="24"/>
          <w:szCs w:val="24"/>
          <w:u w:val="single"/>
          <w:lang w:eastAsia="fr-FR"/>
        </w:rPr>
      </w:pPr>
      <w:r w:rsidRPr="00663D73">
        <w:rPr>
          <w:rFonts w:eastAsia="Times New Roman" w:cs="Calibri"/>
          <w:b/>
          <w:sz w:val="24"/>
          <w:szCs w:val="24"/>
          <w:u w:val="single"/>
          <w:lang w:eastAsia="fr-FR"/>
        </w:rPr>
        <w:t>ANNEXE 1 : MODELE D’ACCEPTATION SUR LA LISTE</w:t>
      </w:r>
    </w:p>
    <w:p w14:paraId="027A7009" w14:textId="77777777" w:rsidR="00663D73" w:rsidRPr="00663D73" w:rsidRDefault="00663D73" w:rsidP="00663D73">
      <w:pPr>
        <w:spacing w:before="120" w:after="120" w:line="276" w:lineRule="auto"/>
        <w:jc w:val="center"/>
        <w:rPr>
          <w:rFonts w:eastAsia="Times New Roman" w:cs="Calibri"/>
          <w:sz w:val="24"/>
          <w:szCs w:val="24"/>
          <w:lang w:eastAsia="fr-FR"/>
        </w:rPr>
      </w:pPr>
    </w:p>
    <w:p w14:paraId="2E28C0CB" w14:textId="77777777" w:rsidR="00663D73" w:rsidRPr="00663D73" w:rsidRDefault="00663D73" w:rsidP="00663D73">
      <w:pPr>
        <w:spacing w:before="120" w:after="120" w:line="276" w:lineRule="auto"/>
        <w:rPr>
          <w:rFonts w:eastAsia="Times New Roman" w:cs="Calibri"/>
          <w:sz w:val="24"/>
          <w:szCs w:val="24"/>
          <w:lang w:eastAsia="fr-FR"/>
        </w:rPr>
      </w:pPr>
    </w:p>
    <w:p w14:paraId="6C78F613" w14:textId="77777777" w:rsidR="00663D73" w:rsidRPr="00663D73" w:rsidRDefault="00663D73" w:rsidP="00663D73">
      <w:pPr>
        <w:spacing w:before="120" w:after="120" w:line="276" w:lineRule="auto"/>
        <w:rPr>
          <w:rFonts w:eastAsia="Times New Roman" w:cs="Calibri"/>
          <w:sz w:val="24"/>
          <w:szCs w:val="24"/>
          <w:lang w:eastAsia="fr-FR"/>
        </w:rPr>
      </w:pPr>
    </w:p>
    <w:p w14:paraId="77852EEF" w14:textId="77777777" w:rsidR="00663D73" w:rsidRPr="00663D73" w:rsidRDefault="00663D73" w:rsidP="00663D73">
      <w:pPr>
        <w:spacing w:before="120" w:after="120" w:line="276" w:lineRule="auto"/>
        <w:rPr>
          <w:rFonts w:eastAsia="Times New Roman" w:cs="Calibri"/>
          <w:sz w:val="24"/>
          <w:szCs w:val="24"/>
          <w:lang w:eastAsia="fr-FR"/>
        </w:rPr>
      </w:pPr>
    </w:p>
    <w:p w14:paraId="4B6686BA" w14:textId="77777777" w:rsidR="00663D73" w:rsidRPr="00663D73" w:rsidRDefault="00663D73" w:rsidP="00663D73">
      <w:pPr>
        <w:spacing w:before="120" w:after="120" w:line="276" w:lineRule="auto"/>
        <w:rPr>
          <w:rFonts w:eastAsia="Times New Roman" w:cs="Calibri"/>
          <w:sz w:val="24"/>
          <w:szCs w:val="24"/>
          <w:lang w:eastAsia="fr-FR"/>
        </w:rPr>
      </w:pPr>
      <w:r w:rsidRPr="00663D73">
        <w:rPr>
          <w:rFonts w:eastAsia="Times New Roman" w:cs="Calibri"/>
          <w:sz w:val="24"/>
          <w:szCs w:val="24"/>
          <w:lang w:eastAsia="fr-FR"/>
        </w:rPr>
        <w:t xml:space="preserve">Je soussigné(e), </w:t>
      </w:r>
    </w:p>
    <w:p w14:paraId="374B69CF" w14:textId="77777777" w:rsidR="00663D73" w:rsidRPr="00663D73" w:rsidRDefault="00663D73" w:rsidP="00663D73">
      <w:pPr>
        <w:spacing w:before="120" w:after="120" w:line="276" w:lineRule="auto"/>
        <w:rPr>
          <w:rFonts w:eastAsia="Times New Roman" w:cs="Calibri"/>
          <w:sz w:val="24"/>
          <w:szCs w:val="24"/>
          <w:lang w:eastAsia="fr-FR"/>
        </w:rPr>
      </w:pPr>
      <w:r w:rsidRPr="00663D73">
        <w:rPr>
          <w:rFonts w:eastAsia="Times New Roman" w:cs="Calibri"/>
          <w:sz w:val="24"/>
          <w:szCs w:val="24"/>
          <w:lang w:eastAsia="fr-FR"/>
        </w:rPr>
        <w:t xml:space="preserve">………………………………………………………………………………………………………………………………, </w:t>
      </w:r>
    </w:p>
    <w:p w14:paraId="6326F4AD" w14:textId="77777777" w:rsidR="00663D73" w:rsidRPr="00663D73" w:rsidRDefault="00663D73" w:rsidP="00663D73">
      <w:pPr>
        <w:spacing w:before="120" w:after="120" w:line="276" w:lineRule="auto"/>
        <w:rPr>
          <w:rFonts w:eastAsia="Times New Roman" w:cs="Calibri"/>
          <w:sz w:val="24"/>
          <w:szCs w:val="24"/>
          <w:lang w:eastAsia="fr-FR"/>
        </w:rPr>
      </w:pPr>
    </w:p>
    <w:p w14:paraId="68857FD0" w14:textId="77777777" w:rsidR="00663D73" w:rsidRPr="00663D73" w:rsidRDefault="00663D73" w:rsidP="00663D73">
      <w:pPr>
        <w:spacing w:before="120" w:after="120" w:line="276" w:lineRule="auto"/>
        <w:rPr>
          <w:rFonts w:eastAsia="Times New Roman" w:cs="Calibri"/>
          <w:sz w:val="24"/>
          <w:szCs w:val="24"/>
          <w:lang w:eastAsia="fr-FR"/>
        </w:rPr>
      </w:pPr>
      <w:r w:rsidRPr="00663D73">
        <w:rPr>
          <w:rFonts w:eastAsia="Times New Roman" w:cs="Calibri"/>
          <w:sz w:val="24"/>
          <w:szCs w:val="24"/>
          <w:lang w:eastAsia="fr-FR"/>
        </w:rPr>
        <w:t>Numéro de licence « C » : …………………………………..</w:t>
      </w:r>
    </w:p>
    <w:p w14:paraId="64854F23" w14:textId="77777777" w:rsidR="00663D73" w:rsidRPr="00663D73" w:rsidRDefault="00663D73" w:rsidP="00663D73">
      <w:pPr>
        <w:spacing w:before="120" w:after="120" w:line="276" w:lineRule="auto"/>
        <w:ind w:left="720"/>
        <w:rPr>
          <w:rFonts w:eastAsia="Times New Roman" w:cs="Calibri"/>
          <w:sz w:val="24"/>
          <w:szCs w:val="24"/>
          <w:lang w:eastAsia="fr-FR"/>
        </w:rPr>
      </w:pPr>
    </w:p>
    <w:p w14:paraId="6939E63A" w14:textId="77777777" w:rsidR="00663D73" w:rsidRPr="00663D73" w:rsidRDefault="00663D73" w:rsidP="00663D73">
      <w:pPr>
        <w:spacing w:before="120" w:after="120" w:line="276" w:lineRule="auto"/>
        <w:rPr>
          <w:rFonts w:eastAsia="Times New Roman" w:cs="Calibri"/>
          <w:sz w:val="24"/>
          <w:szCs w:val="24"/>
          <w:lang w:eastAsia="fr-FR"/>
        </w:rPr>
      </w:pPr>
    </w:p>
    <w:p w14:paraId="6D422A37" w14:textId="77777777" w:rsidR="00663D73" w:rsidRPr="00663D73" w:rsidRDefault="00663D73" w:rsidP="00663D73">
      <w:pPr>
        <w:spacing w:before="120" w:after="120" w:line="276" w:lineRule="auto"/>
        <w:jc w:val="both"/>
        <w:rPr>
          <w:rFonts w:eastAsia="Times New Roman" w:cs="Calibri"/>
          <w:color w:val="0070C0"/>
          <w:sz w:val="24"/>
          <w:szCs w:val="24"/>
          <w:lang w:eastAsia="fr-FR"/>
        </w:rPr>
      </w:pPr>
      <w:r w:rsidRPr="00663D73">
        <w:rPr>
          <w:rFonts w:eastAsia="Times New Roman" w:cs="Calibri"/>
          <w:sz w:val="24"/>
          <w:szCs w:val="24"/>
          <w:lang w:eastAsia="fr-FR"/>
        </w:rPr>
        <w:t>Accepte d’être candidat à la délégation de la FFT au titre du Comité départemental de l’ESSONNE</w:t>
      </w:r>
      <w:r w:rsidRPr="00663D73">
        <w:rPr>
          <w:rFonts w:eastAsia="Times New Roman" w:cs="Calibri"/>
          <w:color w:val="0070C0"/>
          <w:sz w:val="24"/>
          <w:szCs w:val="24"/>
          <w:lang w:eastAsia="fr-FR"/>
        </w:rPr>
        <w:t xml:space="preserve"> </w:t>
      </w:r>
      <w:r w:rsidRPr="00663D73">
        <w:rPr>
          <w:rFonts w:eastAsia="Times New Roman" w:cs="Calibri"/>
          <w:sz w:val="24"/>
          <w:szCs w:val="24"/>
          <w:lang w:eastAsia="fr-FR"/>
        </w:rPr>
        <w:t>sur la liste</w:t>
      </w:r>
      <w:r w:rsidRPr="00663D73">
        <w:rPr>
          <w:rFonts w:eastAsia="Times New Roman" w:cs="Calibri"/>
          <w:color w:val="0070C0"/>
          <w:sz w:val="24"/>
          <w:szCs w:val="24"/>
          <w:lang w:eastAsia="fr-FR"/>
        </w:rPr>
        <w:t xml:space="preserve"> </w:t>
      </w:r>
      <w:r w:rsidRPr="00663D73">
        <w:rPr>
          <w:rFonts w:eastAsia="Times New Roman" w:cs="Calibri"/>
          <w:sz w:val="24"/>
          <w:szCs w:val="24"/>
          <w:lang w:eastAsia="fr-FR"/>
        </w:rPr>
        <w:t>conduite par……………………….</w:t>
      </w:r>
      <w:r w:rsidRPr="00663D73">
        <w:rPr>
          <w:rFonts w:eastAsia="Times New Roman" w:cs="Calibri"/>
          <w:color w:val="0070C0"/>
          <w:sz w:val="24"/>
          <w:szCs w:val="24"/>
          <w:lang w:eastAsia="fr-FR"/>
        </w:rPr>
        <w:t xml:space="preserve"> [à préciser].</w:t>
      </w:r>
    </w:p>
    <w:p w14:paraId="1E5A7672" w14:textId="77777777" w:rsidR="00663D73" w:rsidRPr="00663D73" w:rsidRDefault="00663D73" w:rsidP="00663D73">
      <w:pPr>
        <w:spacing w:before="120" w:after="120" w:line="276" w:lineRule="auto"/>
        <w:rPr>
          <w:rFonts w:eastAsia="Times New Roman" w:cs="Calibri"/>
          <w:sz w:val="24"/>
          <w:szCs w:val="24"/>
          <w:lang w:eastAsia="fr-FR"/>
        </w:rPr>
      </w:pPr>
    </w:p>
    <w:p w14:paraId="0F7EADA3" w14:textId="77777777" w:rsidR="00663D73" w:rsidRPr="00663D73" w:rsidRDefault="00663D73" w:rsidP="00663D73">
      <w:pPr>
        <w:spacing w:before="120" w:after="120" w:line="276" w:lineRule="auto"/>
        <w:rPr>
          <w:rFonts w:eastAsia="Times New Roman" w:cs="Calibri"/>
          <w:sz w:val="24"/>
          <w:szCs w:val="24"/>
          <w:lang w:eastAsia="fr-FR"/>
        </w:rPr>
      </w:pPr>
      <w:r w:rsidRPr="00663D73">
        <w:rPr>
          <w:rFonts w:eastAsia="Times New Roman" w:cs="Calibri"/>
          <w:sz w:val="24"/>
          <w:szCs w:val="24"/>
          <w:lang w:eastAsia="fr-FR"/>
        </w:rPr>
        <w:t>Je joins à la présente une photocopie d’un document d’identité en cours de validité (CNI, passeport ou permis de conduire).</w:t>
      </w:r>
    </w:p>
    <w:p w14:paraId="09D7FEDD" w14:textId="77777777" w:rsidR="00663D73" w:rsidRPr="00663D73" w:rsidRDefault="00663D73" w:rsidP="00663D73">
      <w:pPr>
        <w:spacing w:before="120" w:after="120" w:line="276" w:lineRule="auto"/>
        <w:rPr>
          <w:rFonts w:eastAsia="Times New Roman" w:cs="Calibri"/>
          <w:sz w:val="24"/>
          <w:szCs w:val="24"/>
          <w:lang w:eastAsia="fr-FR"/>
        </w:rPr>
      </w:pPr>
    </w:p>
    <w:p w14:paraId="3E59240D" w14:textId="77777777" w:rsidR="00663D73" w:rsidRPr="00663D73" w:rsidRDefault="00663D73" w:rsidP="00663D73">
      <w:pPr>
        <w:spacing w:before="120" w:after="120" w:line="276" w:lineRule="auto"/>
        <w:rPr>
          <w:rFonts w:eastAsia="Times New Roman" w:cs="Calibri"/>
          <w:sz w:val="24"/>
          <w:szCs w:val="24"/>
          <w:lang w:eastAsia="fr-FR"/>
        </w:rPr>
      </w:pPr>
    </w:p>
    <w:p w14:paraId="7CC8D04D" w14:textId="77777777" w:rsidR="00663D73" w:rsidRPr="00663D73" w:rsidRDefault="00663D73" w:rsidP="00663D73">
      <w:pPr>
        <w:spacing w:before="120" w:after="120" w:line="276" w:lineRule="auto"/>
        <w:rPr>
          <w:rFonts w:eastAsia="Times New Roman" w:cs="Calibri"/>
          <w:sz w:val="24"/>
          <w:szCs w:val="24"/>
          <w:lang w:eastAsia="fr-FR"/>
        </w:rPr>
      </w:pPr>
    </w:p>
    <w:p w14:paraId="3EEC020C" w14:textId="77777777" w:rsidR="00663D73" w:rsidRPr="00663D73" w:rsidRDefault="00663D73" w:rsidP="00663D73">
      <w:pPr>
        <w:spacing w:before="120" w:after="120" w:line="276" w:lineRule="auto"/>
        <w:rPr>
          <w:rFonts w:eastAsia="Times New Roman" w:cs="Calibri"/>
          <w:sz w:val="24"/>
          <w:szCs w:val="24"/>
          <w:lang w:eastAsia="fr-FR"/>
        </w:rPr>
      </w:pPr>
    </w:p>
    <w:p w14:paraId="7F176BBC" w14:textId="77777777" w:rsidR="00663D73" w:rsidRPr="00663D73" w:rsidRDefault="00663D73" w:rsidP="00663D73">
      <w:pPr>
        <w:spacing w:before="120" w:after="120" w:line="276" w:lineRule="auto"/>
        <w:rPr>
          <w:rFonts w:eastAsia="Times New Roman" w:cs="Calibri"/>
          <w:sz w:val="24"/>
          <w:szCs w:val="24"/>
          <w:lang w:eastAsia="fr-FR"/>
        </w:rPr>
      </w:pPr>
      <w:r w:rsidRPr="00663D73">
        <w:rPr>
          <w:rFonts w:eastAsia="Times New Roman" w:cs="Calibri"/>
          <w:sz w:val="24"/>
          <w:szCs w:val="24"/>
          <w:lang w:eastAsia="fr-FR"/>
        </w:rPr>
        <w:t>Fait à ………………………………………..……………</w:t>
      </w:r>
    </w:p>
    <w:p w14:paraId="408D0249" w14:textId="77777777" w:rsidR="00663D73" w:rsidRPr="00663D73" w:rsidRDefault="00663D73" w:rsidP="00663D73">
      <w:pPr>
        <w:spacing w:before="120" w:after="120" w:line="276" w:lineRule="auto"/>
        <w:rPr>
          <w:rFonts w:eastAsia="Times New Roman" w:cs="Calibri"/>
          <w:sz w:val="24"/>
          <w:szCs w:val="24"/>
          <w:lang w:eastAsia="fr-FR"/>
        </w:rPr>
      </w:pPr>
    </w:p>
    <w:p w14:paraId="7C9D6F13" w14:textId="77777777" w:rsidR="00663D73" w:rsidRPr="00663D73" w:rsidRDefault="00663D73" w:rsidP="00663D73">
      <w:pPr>
        <w:spacing w:before="120" w:after="120" w:line="276" w:lineRule="auto"/>
        <w:rPr>
          <w:rFonts w:eastAsia="Times New Roman" w:cs="Calibri"/>
          <w:sz w:val="24"/>
          <w:szCs w:val="24"/>
          <w:lang w:eastAsia="fr-FR"/>
        </w:rPr>
      </w:pPr>
      <w:r w:rsidRPr="00663D73">
        <w:rPr>
          <w:rFonts w:eastAsia="Times New Roman" w:cs="Calibri"/>
          <w:sz w:val="24"/>
          <w:szCs w:val="24"/>
          <w:lang w:eastAsia="fr-FR"/>
        </w:rPr>
        <w:t>Le ………………………………………..……………</w:t>
      </w:r>
    </w:p>
    <w:p w14:paraId="3EBB33D3" w14:textId="77777777" w:rsidR="00663D73" w:rsidRPr="00663D73" w:rsidRDefault="00663D73" w:rsidP="00663D73">
      <w:pPr>
        <w:spacing w:before="120" w:after="120" w:line="276" w:lineRule="auto"/>
        <w:rPr>
          <w:rFonts w:eastAsia="Times New Roman" w:cs="Calibri"/>
          <w:sz w:val="24"/>
          <w:szCs w:val="24"/>
          <w:lang w:eastAsia="fr-FR"/>
        </w:rPr>
      </w:pPr>
    </w:p>
    <w:p w14:paraId="2EBFEC50" w14:textId="77777777" w:rsidR="00663D73" w:rsidRPr="00663D73" w:rsidRDefault="00663D73" w:rsidP="00663D73">
      <w:pPr>
        <w:spacing w:before="120" w:after="120" w:line="276" w:lineRule="auto"/>
        <w:rPr>
          <w:rFonts w:eastAsia="Times New Roman" w:cs="Calibri"/>
          <w:sz w:val="24"/>
          <w:szCs w:val="24"/>
          <w:lang w:eastAsia="fr-FR"/>
        </w:rPr>
      </w:pPr>
      <w:r w:rsidRPr="00663D73">
        <w:rPr>
          <w:rFonts w:eastAsia="Times New Roman" w:cs="Calibri"/>
          <w:sz w:val="24"/>
          <w:szCs w:val="24"/>
          <w:lang w:eastAsia="fr-FR"/>
        </w:rPr>
        <w:t>Signature</w:t>
      </w:r>
    </w:p>
    <w:p w14:paraId="13D9778E" w14:textId="77777777" w:rsidR="00663D73" w:rsidRPr="00663D73" w:rsidRDefault="00663D73" w:rsidP="00663D73">
      <w:pPr>
        <w:spacing w:before="120" w:after="120" w:line="276" w:lineRule="auto"/>
        <w:rPr>
          <w:rFonts w:eastAsia="Times New Roman" w:cs="Calibri"/>
          <w:sz w:val="24"/>
          <w:szCs w:val="24"/>
          <w:lang w:eastAsia="fr-FR"/>
        </w:rPr>
      </w:pPr>
    </w:p>
    <w:p w14:paraId="18CC48CC" w14:textId="77777777" w:rsidR="00663D73" w:rsidRPr="00663D73" w:rsidRDefault="00663D73" w:rsidP="00663D73">
      <w:pPr>
        <w:spacing w:before="120" w:after="120" w:line="276" w:lineRule="auto"/>
        <w:jc w:val="center"/>
        <w:rPr>
          <w:rFonts w:eastAsia="Times New Roman" w:cs="Calibri"/>
          <w:b/>
          <w:sz w:val="24"/>
          <w:szCs w:val="24"/>
          <w:u w:val="single"/>
          <w:lang w:eastAsia="fr-FR"/>
        </w:rPr>
      </w:pPr>
      <w:r w:rsidRPr="00663D73">
        <w:rPr>
          <w:rFonts w:eastAsia="Times New Roman" w:cs="Calibri"/>
          <w:b/>
          <w:sz w:val="24"/>
          <w:szCs w:val="24"/>
          <w:u w:val="single"/>
          <w:lang w:eastAsia="fr-FR"/>
        </w:rPr>
        <w:br w:type="page"/>
        <w:t>ANNEXE 2 : MODELE D’ATTESTATION SUR L’HONNEUR DE NON-CONDAMNATION</w:t>
      </w:r>
    </w:p>
    <w:p w14:paraId="70117526" w14:textId="77777777" w:rsidR="00663D73" w:rsidRPr="00663D73" w:rsidRDefault="00663D73" w:rsidP="00663D73">
      <w:pPr>
        <w:spacing w:before="120" w:after="120" w:line="276" w:lineRule="auto"/>
        <w:jc w:val="center"/>
        <w:rPr>
          <w:rFonts w:eastAsia="Times New Roman" w:cs="Calibri"/>
          <w:sz w:val="24"/>
          <w:szCs w:val="24"/>
          <w:lang w:eastAsia="fr-FR"/>
        </w:rPr>
      </w:pPr>
    </w:p>
    <w:p w14:paraId="68C8381A" w14:textId="77777777" w:rsidR="00663D73" w:rsidRPr="00663D73" w:rsidRDefault="00663D73" w:rsidP="00663D73">
      <w:pPr>
        <w:spacing w:before="120" w:after="120" w:line="276" w:lineRule="auto"/>
        <w:rPr>
          <w:rFonts w:eastAsia="Times New Roman" w:cs="Calibri"/>
          <w:sz w:val="24"/>
          <w:szCs w:val="24"/>
          <w:lang w:eastAsia="fr-FR"/>
        </w:rPr>
      </w:pPr>
    </w:p>
    <w:p w14:paraId="641D1CAD" w14:textId="77777777" w:rsidR="00663D73" w:rsidRPr="00663D73" w:rsidRDefault="00663D73" w:rsidP="00663D73">
      <w:pPr>
        <w:spacing w:before="120" w:after="120" w:line="276" w:lineRule="auto"/>
        <w:rPr>
          <w:rFonts w:eastAsia="Times New Roman" w:cs="Calibri"/>
          <w:sz w:val="24"/>
          <w:szCs w:val="24"/>
          <w:lang w:eastAsia="fr-FR"/>
        </w:rPr>
      </w:pPr>
    </w:p>
    <w:p w14:paraId="4BE213E1" w14:textId="77777777" w:rsidR="00663D73" w:rsidRPr="00663D73" w:rsidRDefault="00663D73" w:rsidP="00663D73">
      <w:pPr>
        <w:spacing w:before="120" w:after="120" w:line="276" w:lineRule="auto"/>
        <w:rPr>
          <w:rFonts w:eastAsia="Times New Roman" w:cs="Calibri"/>
          <w:sz w:val="24"/>
          <w:szCs w:val="24"/>
          <w:lang w:eastAsia="fr-FR"/>
        </w:rPr>
      </w:pPr>
      <w:r w:rsidRPr="00663D73">
        <w:rPr>
          <w:rFonts w:eastAsia="Times New Roman" w:cs="Calibri"/>
          <w:sz w:val="24"/>
          <w:szCs w:val="24"/>
          <w:lang w:eastAsia="fr-FR"/>
        </w:rPr>
        <w:t xml:space="preserve">Je soussigné, ………………………………………………………………………………………………………………………………, </w:t>
      </w:r>
    </w:p>
    <w:p w14:paraId="3B218252" w14:textId="77777777" w:rsidR="00663D73" w:rsidRPr="00663D73" w:rsidRDefault="00663D73" w:rsidP="00663D73">
      <w:pPr>
        <w:spacing w:before="120" w:after="120" w:line="276" w:lineRule="auto"/>
        <w:rPr>
          <w:rFonts w:eastAsia="Times New Roman" w:cs="Calibri"/>
          <w:sz w:val="24"/>
          <w:szCs w:val="24"/>
          <w:lang w:eastAsia="fr-FR"/>
        </w:rPr>
      </w:pPr>
    </w:p>
    <w:p w14:paraId="0F9146A1" w14:textId="77777777" w:rsidR="00663D73" w:rsidRPr="00663D73" w:rsidRDefault="00663D73" w:rsidP="00663D73">
      <w:pPr>
        <w:spacing w:before="120" w:after="120" w:line="276" w:lineRule="auto"/>
        <w:rPr>
          <w:rFonts w:eastAsia="Times New Roman" w:cs="Calibri"/>
          <w:sz w:val="24"/>
          <w:szCs w:val="24"/>
          <w:lang w:eastAsia="fr-FR"/>
        </w:rPr>
      </w:pPr>
      <w:r w:rsidRPr="00663D73">
        <w:rPr>
          <w:rFonts w:eastAsia="Times New Roman" w:cs="Calibri"/>
          <w:sz w:val="24"/>
          <w:szCs w:val="24"/>
          <w:lang w:eastAsia="fr-FR"/>
        </w:rPr>
        <w:t>Atteste, par la présente, sur l’honneur :</w:t>
      </w:r>
    </w:p>
    <w:p w14:paraId="534F42DD" w14:textId="77777777" w:rsidR="00663D73" w:rsidRPr="00663D73" w:rsidRDefault="00663D73" w:rsidP="00663D73">
      <w:pPr>
        <w:spacing w:before="120" w:after="120" w:line="276" w:lineRule="auto"/>
        <w:rPr>
          <w:rFonts w:eastAsia="Times New Roman" w:cs="Calibri"/>
          <w:sz w:val="24"/>
          <w:szCs w:val="24"/>
          <w:lang w:eastAsia="fr-FR"/>
        </w:rPr>
      </w:pPr>
    </w:p>
    <w:p w14:paraId="22C4F0DA" w14:textId="77777777" w:rsidR="00663D73" w:rsidRPr="00663D73" w:rsidRDefault="00663D73" w:rsidP="00663D73">
      <w:pPr>
        <w:spacing w:before="120" w:after="120" w:line="276" w:lineRule="auto"/>
        <w:ind w:left="720"/>
        <w:rPr>
          <w:rFonts w:eastAsia="Times New Roman" w:cs="Calibri"/>
          <w:sz w:val="24"/>
          <w:szCs w:val="24"/>
          <w:lang w:eastAsia="fr-FR"/>
        </w:rPr>
      </w:pPr>
    </w:p>
    <w:tbl>
      <w:tblPr>
        <w:tblpPr w:leftFromText="141" w:rightFromText="141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</w:tblGrid>
      <w:tr w:rsidR="00663D73" w:rsidRPr="00663D73" w14:paraId="7C6B3FDB" w14:textId="77777777" w:rsidTr="005C423A">
        <w:trPr>
          <w:trHeight w:val="221"/>
        </w:trPr>
        <w:tc>
          <w:tcPr>
            <w:tcW w:w="381" w:type="dxa"/>
            <w:shd w:val="clear" w:color="auto" w:fill="auto"/>
          </w:tcPr>
          <w:p w14:paraId="7858A97E" w14:textId="77777777" w:rsidR="00663D73" w:rsidRPr="00663D73" w:rsidRDefault="00663D73" w:rsidP="00663D73">
            <w:pPr>
              <w:spacing w:before="120" w:after="120" w:line="276" w:lineRule="auto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</w:tr>
    </w:tbl>
    <w:p w14:paraId="397DA2C7" w14:textId="77777777" w:rsidR="00663D73" w:rsidRPr="00663D73" w:rsidRDefault="00663D73" w:rsidP="00663D73">
      <w:pPr>
        <w:spacing w:before="120" w:after="120" w:line="276" w:lineRule="auto"/>
        <w:ind w:left="708"/>
        <w:rPr>
          <w:rFonts w:eastAsia="Times New Roman" w:cs="Calibri"/>
          <w:sz w:val="24"/>
          <w:szCs w:val="24"/>
          <w:lang w:eastAsia="fr-FR"/>
        </w:rPr>
      </w:pPr>
      <w:r w:rsidRPr="00663D73">
        <w:rPr>
          <w:rFonts w:eastAsia="Times New Roman" w:cs="Calibri"/>
          <w:sz w:val="24"/>
          <w:szCs w:val="24"/>
          <w:lang w:eastAsia="fr-FR"/>
        </w:rPr>
        <w:t>Qu’en tant que citoyen français, je n’ai pas fait l’objet d’une condamnation à une peine faisant obstacle à mon inscription sur les listes électorales.</w:t>
      </w:r>
      <w:r w:rsidRPr="00663D73">
        <w:rPr>
          <w:rFonts w:eastAsia="Times New Roman" w:cs="Calibri"/>
          <w:sz w:val="24"/>
          <w:szCs w:val="24"/>
          <w:vertAlign w:val="superscript"/>
          <w:lang w:eastAsia="fr-FR"/>
        </w:rPr>
        <w:t xml:space="preserve"> </w:t>
      </w:r>
      <w:r w:rsidRPr="00663D73">
        <w:rPr>
          <w:rFonts w:eastAsia="Times New Roman" w:cs="Calibri"/>
          <w:sz w:val="24"/>
          <w:szCs w:val="24"/>
          <w:vertAlign w:val="superscript"/>
          <w:lang w:eastAsia="fr-FR"/>
        </w:rPr>
        <w:footnoteReference w:id="1"/>
      </w:r>
    </w:p>
    <w:p w14:paraId="23DA8DA0" w14:textId="77777777" w:rsidR="00663D73" w:rsidRPr="00663D73" w:rsidRDefault="00663D73" w:rsidP="00663D73">
      <w:pPr>
        <w:spacing w:before="120" w:after="120" w:line="276" w:lineRule="auto"/>
        <w:rPr>
          <w:rFonts w:eastAsia="Times New Roman" w:cs="Calibri"/>
          <w:sz w:val="24"/>
          <w:szCs w:val="24"/>
          <w:lang w:eastAsia="fr-FR"/>
        </w:rPr>
      </w:pPr>
    </w:p>
    <w:p w14:paraId="12780B18" w14:textId="77777777" w:rsidR="00663D73" w:rsidRPr="00663D73" w:rsidRDefault="00663D73" w:rsidP="00663D73">
      <w:pPr>
        <w:spacing w:before="120" w:after="120" w:line="276" w:lineRule="auto"/>
        <w:ind w:left="720"/>
        <w:rPr>
          <w:rFonts w:eastAsia="Times New Roman" w:cs="Calibri"/>
          <w:sz w:val="24"/>
          <w:szCs w:val="24"/>
          <w:lang w:eastAsia="fr-FR"/>
        </w:rPr>
      </w:pPr>
    </w:p>
    <w:tbl>
      <w:tblPr>
        <w:tblpPr w:leftFromText="141" w:rightFromText="141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</w:tblGrid>
      <w:tr w:rsidR="00663D73" w:rsidRPr="00663D73" w14:paraId="3211BE8B" w14:textId="77777777" w:rsidTr="005C423A">
        <w:trPr>
          <w:trHeight w:val="221"/>
        </w:trPr>
        <w:tc>
          <w:tcPr>
            <w:tcW w:w="381" w:type="dxa"/>
            <w:shd w:val="clear" w:color="auto" w:fill="auto"/>
          </w:tcPr>
          <w:p w14:paraId="224E54A3" w14:textId="77777777" w:rsidR="00663D73" w:rsidRPr="00663D73" w:rsidRDefault="00663D73" w:rsidP="00663D73">
            <w:pPr>
              <w:spacing w:before="120" w:after="120" w:line="276" w:lineRule="auto"/>
              <w:rPr>
                <w:rFonts w:eastAsia="Times New Roman" w:cs="Calibri"/>
                <w:sz w:val="24"/>
                <w:szCs w:val="24"/>
                <w:lang w:eastAsia="fr-FR"/>
              </w:rPr>
            </w:pPr>
          </w:p>
        </w:tc>
      </w:tr>
    </w:tbl>
    <w:p w14:paraId="6DC79F5A" w14:textId="77777777" w:rsidR="00663D73" w:rsidRPr="00663D73" w:rsidRDefault="00663D73" w:rsidP="00663D73">
      <w:pPr>
        <w:spacing w:before="120" w:after="120" w:line="276" w:lineRule="auto"/>
        <w:ind w:left="708"/>
        <w:rPr>
          <w:rFonts w:eastAsia="Times New Roman" w:cs="Calibri"/>
          <w:sz w:val="24"/>
          <w:szCs w:val="24"/>
          <w:lang w:eastAsia="fr-FR"/>
        </w:rPr>
      </w:pPr>
      <w:r w:rsidRPr="00663D73">
        <w:rPr>
          <w:rFonts w:eastAsia="Times New Roman" w:cs="Calibri"/>
          <w:sz w:val="24"/>
          <w:szCs w:val="24"/>
          <w:lang w:eastAsia="fr-FR"/>
        </w:rPr>
        <w:t>Qu’en tant que citoyen étranger, je n’ai pas fait l’objet d’une condamnation à une peine, qui lorsqu’elle est prononcée contre un citoyen français, fait obstacle à son inscription sur les listes électorales.</w:t>
      </w:r>
      <w:r w:rsidRPr="00663D73">
        <w:rPr>
          <w:rFonts w:eastAsia="Times New Roman" w:cs="Calibri"/>
          <w:sz w:val="24"/>
          <w:szCs w:val="24"/>
          <w:vertAlign w:val="superscript"/>
          <w:lang w:eastAsia="fr-FR"/>
        </w:rPr>
        <w:t xml:space="preserve"> 1</w:t>
      </w:r>
    </w:p>
    <w:p w14:paraId="1E393D21" w14:textId="77777777" w:rsidR="00663D73" w:rsidRPr="00663D73" w:rsidRDefault="00663D73" w:rsidP="00663D73">
      <w:pPr>
        <w:spacing w:before="120" w:after="120" w:line="276" w:lineRule="auto"/>
        <w:rPr>
          <w:rFonts w:eastAsia="Times New Roman" w:cs="Calibri"/>
          <w:sz w:val="24"/>
          <w:szCs w:val="24"/>
          <w:lang w:eastAsia="fr-FR"/>
        </w:rPr>
      </w:pPr>
    </w:p>
    <w:p w14:paraId="14EAD12A" w14:textId="77777777" w:rsidR="00663D73" w:rsidRPr="00663D73" w:rsidRDefault="00663D73" w:rsidP="00663D73">
      <w:pPr>
        <w:spacing w:before="120" w:after="120" w:line="276" w:lineRule="auto"/>
        <w:rPr>
          <w:rFonts w:eastAsia="Times New Roman" w:cs="Calibri"/>
          <w:sz w:val="24"/>
          <w:szCs w:val="24"/>
          <w:lang w:eastAsia="fr-FR"/>
        </w:rPr>
      </w:pPr>
    </w:p>
    <w:p w14:paraId="0F66F840" w14:textId="77777777" w:rsidR="00663D73" w:rsidRPr="00663D73" w:rsidRDefault="00663D73" w:rsidP="00663D73">
      <w:pPr>
        <w:spacing w:before="120" w:after="120" w:line="276" w:lineRule="auto"/>
        <w:rPr>
          <w:rFonts w:eastAsia="Times New Roman" w:cs="Calibri"/>
          <w:sz w:val="24"/>
          <w:szCs w:val="24"/>
          <w:lang w:eastAsia="fr-FR"/>
        </w:rPr>
      </w:pPr>
      <w:r w:rsidRPr="00663D73">
        <w:rPr>
          <w:rFonts w:eastAsia="Times New Roman" w:cs="Calibri"/>
          <w:sz w:val="24"/>
          <w:szCs w:val="24"/>
          <w:lang w:eastAsia="fr-FR"/>
        </w:rPr>
        <w:t>Fait à ………………………………………..……………</w:t>
      </w:r>
    </w:p>
    <w:p w14:paraId="7C4E675E" w14:textId="77777777" w:rsidR="00663D73" w:rsidRPr="00663D73" w:rsidRDefault="00663D73" w:rsidP="00663D73">
      <w:pPr>
        <w:spacing w:before="120" w:after="120" w:line="276" w:lineRule="auto"/>
        <w:rPr>
          <w:rFonts w:eastAsia="Times New Roman" w:cs="Calibri"/>
          <w:sz w:val="24"/>
          <w:szCs w:val="24"/>
          <w:lang w:eastAsia="fr-FR"/>
        </w:rPr>
      </w:pPr>
    </w:p>
    <w:p w14:paraId="66E08339" w14:textId="77777777" w:rsidR="00663D73" w:rsidRPr="00663D73" w:rsidRDefault="00663D73" w:rsidP="00663D73">
      <w:pPr>
        <w:spacing w:before="120" w:after="120" w:line="276" w:lineRule="auto"/>
        <w:rPr>
          <w:rFonts w:eastAsia="Times New Roman" w:cs="Calibri"/>
          <w:sz w:val="24"/>
          <w:szCs w:val="24"/>
          <w:lang w:eastAsia="fr-FR"/>
        </w:rPr>
      </w:pPr>
      <w:r w:rsidRPr="00663D73">
        <w:rPr>
          <w:rFonts w:eastAsia="Times New Roman" w:cs="Calibri"/>
          <w:sz w:val="24"/>
          <w:szCs w:val="24"/>
          <w:lang w:eastAsia="fr-FR"/>
        </w:rPr>
        <w:t>Le ………………………………………..……………</w:t>
      </w:r>
    </w:p>
    <w:p w14:paraId="4E170822" w14:textId="77777777" w:rsidR="00663D73" w:rsidRPr="00663D73" w:rsidRDefault="00663D73" w:rsidP="00663D73">
      <w:pPr>
        <w:spacing w:before="120" w:after="120" w:line="276" w:lineRule="auto"/>
        <w:rPr>
          <w:rFonts w:eastAsia="Times New Roman" w:cs="Calibri"/>
          <w:sz w:val="24"/>
          <w:szCs w:val="24"/>
          <w:lang w:eastAsia="fr-FR"/>
        </w:rPr>
      </w:pPr>
    </w:p>
    <w:p w14:paraId="649FE5CD" w14:textId="77777777" w:rsidR="00663D73" w:rsidRPr="00663D73" w:rsidRDefault="00663D73" w:rsidP="00663D73">
      <w:pPr>
        <w:spacing w:before="120" w:after="120" w:line="276" w:lineRule="auto"/>
        <w:rPr>
          <w:rFonts w:eastAsia="Times New Roman" w:cs="Calibri"/>
          <w:sz w:val="24"/>
          <w:szCs w:val="24"/>
          <w:lang w:eastAsia="fr-FR"/>
        </w:rPr>
      </w:pPr>
      <w:r w:rsidRPr="00663D73">
        <w:rPr>
          <w:rFonts w:eastAsia="Times New Roman" w:cs="Calibri"/>
          <w:sz w:val="24"/>
          <w:szCs w:val="24"/>
          <w:lang w:eastAsia="fr-FR"/>
        </w:rPr>
        <w:t>Signature</w:t>
      </w:r>
    </w:p>
    <w:p w14:paraId="653FE76D" w14:textId="77777777" w:rsidR="00663D73" w:rsidRDefault="00663D73" w:rsidP="00CF330D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14:paraId="5F9E2766" w14:textId="77777777" w:rsidR="00663D73" w:rsidRDefault="00663D73" w:rsidP="00CF330D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14:paraId="515A55FC" w14:textId="77777777" w:rsidR="00663D73" w:rsidRDefault="00663D73" w:rsidP="00CF330D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14:paraId="11A18DE6" w14:textId="77777777" w:rsidR="00663D73" w:rsidRDefault="00663D73" w:rsidP="00663D73">
      <w:pPr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sectPr w:rsidR="00663D73" w:rsidSect="00694E5A">
      <w:headerReference w:type="default" r:id="rId9"/>
      <w:footerReference w:type="default" r:id="rId10"/>
      <w:pgSz w:w="11906" w:h="16838"/>
      <w:pgMar w:top="1418" w:right="1417" w:bottom="993" w:left="1417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86849" w14:textId="77777777" w:rsidR="00E24596" w:rsidRDefault="00E24596" w:rsidP="00A42517">
      <w:pPr>
        <w:spacing w:after="0" w:line="240" w:lineRule="auto"/>
      </w:pPr>
      <w:r>
        <w:separator/>
      </w:r>
    </w:p>
  </w:endnote>
  <w:endnote w:type="continuationSeparator" w:id="0">
    <w:p w14:paraId="19C881C0" w14:textId="77777777" w:rsidR="00E24596" w:rsidRDefault="00E24596" w:rsidP="00A4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F1BD0" w14:textId="77777777" w:rsidR="004D7C31" w:rsidRDefault="004D7C31" w:rsidP="00554756">
    <w:pPr>
      <w:spacing w:line="240" w:lineRule="auto"/>
      <w:rPr>
        <w:rFonts w:ascii="Arial" w:hAnsi="Arial" w:cs="Arial"/>
        <w:sz w:val="14"/>
        <w:szCs w:val="14"/>
      </w:rPr>
    </w:pPr>
  </w:p>
  <w:p w14:paraId="2F1ACABD" w14:textId="3A395411" w:rsidR="004D7C31" w:rsidRPr="00162DD1" w:rsidRDefault="00663D73" w:rsidP="004D7C31">
    <w:pPr>
      <w:spacing w:line="240" w:lineRule="auto"/>
      <w:jc w:val="center"/>
      <w:rPr>
        <w:rFonts w:ascii="Arial" w:hAnsi="Arial" w:cs="Arial"/>
        <w:b/>
        <w:color w:val="C85A19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196231" wp14:editId="74E2C1FF">
              <wp:simplePos x="0" y="0"/>
              <wp:positionH relativeFrom="margin">
                <wp:align>center</wp:align>
              </wp:positionH>
              <wp:positionV relativeFrom="paragraph">
                <wp:posOffset>549275</wp:posOffset>
              </wp:positionV>
              <wp:extent cx="175260" cy="400685"/>
              <wp:effectExtent l="0" t="0" r="0" b="0"/>
              <wp:wrapNone/>
              <wp:docPr id="60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5260" cy="400685"/>
                      </a:xfrm>
                      <a:prstGeom prst="rect">
                        <a:avLst/>
                      </a:prstGeom>
                      <a:solidFill>
                        <a:srgbClr val="C85A19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C291AA" id="Rectangle 60" o:spid="_x0000_s1026" style="position:absolute;margin-left:0;margin-top:43.25pt;width:13.8pt;height:31.5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EZbwIAAOIEAAAOAAAAZHJzL2Uyb0RvYy54bWysVMFu2zAMvQ/YPwi6r06CpE2NOkWQosOA&#10;oC3WDj0zsuwIk0RNUuJ0Xz9Kdtqs22lYDgIp0nzk02Ourg9Gs730QaGt+PhsxJm0Amtl24p/e7r9&#10;NOcsRLA1aLSy4i8y8OvFxw9XnSvlBLeoa+kZFbGh7FzFtzG6siiC2EoD4QydtBRs0BuI5Pq2qD10&#10;VN3oYjIanRcd+tp5FDIEur3pg3yR6zeNFPG+aYKMTFeceov59PncpLNYXEHZenBbJYY24B+6MKAs&#10;gb6WuoEIbOfVH6WMEh4DNvFMoCmwaZSQeQaaZjx6N83jFpzMsxA5wb3SFP5fWXG3f/BM1RU/J3os&#10;GHqjr8Qa2FZLRndEUOdCSXmP7sGnEYNbo/geKFD8FklOGHIOjTcplwZkh8z2yyvb8hCZoMvxxWyS&#10;QAWFpvSU81kCK6A8fux8iJ8lGpaMintqK3MM+3WIfeoxJfeFWtW3Suvs+Haz0p7tgR5+NZ8tx5dD&#10;9XCapi3rqJPJxSg1AiTARkMk0ziiJNiWM9AtKVtEn7EtJgQChzJh30DY9hi5bC8noyJpWitT8fko&#10;/QZkbdNnMqtymOCNs2RtsH6h1/DYyzQ4casIZA0hPoAnXVKTtGvxno5GI3WOg8XZFv3Pv92nfJIL&#10;RTnrSOc01Y8deMmZ/mJJSJfj6ZTKxuxMZxcTcvxpZHMasTuzQmJ0TFvtRDZTftRHs/FonmkllwmV&#10;QmAFYff8Dc4q9vtHSy3kcpnTaBkcxLV9dCIVP9L7dHgG74b3jyScOzzuBJTvZNDnpi8tLncRG5U1&#10;8sbroFdapKyyYenTpp76Oevtr2nxCwAA//8DAFBLAwQUAAYACAAAACEAN4MGy94AAAAGAQAADwAA&#10;AGRycy9kb3ducmV2LnhtbEyPQUsDMRSE74L/ITzBm81aNG3XzRYRBEGhtC7SY7pJd6PJy5Kk7dZf&#10;7/Okx2GGmW+q5egdO5qYbEAJt5MCmME2aIudhOb9+WYOLGWFWrmARsLZJFjWlxeVKnU44docN7lj&#10;VIKpVBL6nIeS89T2xqs0CYNB8vYhepVJxo7rqE5U7h2fFoXgXlmkhV4N5qk37dfm4CW8rc5i/LCv&#10;tvncx/Z7tnpxRbOV8vpqfHwAls2Y/8Lwi0/oUBPTLhxQJ+Yk0JEsYS7ugZE7nQlgO0rdLQTwuuL/&#10;8esfAAAA//8DAFBLAQItABQABgAIAAAAIQC2gziS/gAAAOEBAAATAAAAAAAAAAAAAAAAAAAAAABb&#10;Q29udGVudF9UeXBlc10ueG1sUEsBAi0AFAAGAAgAAAAhADj9If/WAAAAlAEAAAsAAAAAAAAAAAAA&#10;AAAALwEAAF9yZWxzLy5yZWxzUEsBAi0AFAAGAAgAAAAhAGDScRlvAgAA4gQAAA4AAAAAAAAAAAAA&#10;AAAALgIAAGRycy9lMm9Eb2MueG1sUEsBAi0AFAAGAAgAAAAhADeDBsveAAAABgEAAA8AAAAAAAAA&#10;AAAAAAAAyQQAAGRycy9kb3ducmV2LnhtbFBLBQYAAAAABAAEAPMAAADUBQAAAAA=&#10;" fillcolor="#c85a19" stroked="f" strokeweight="1pt">
              <w10:wrap anchorx="margin"/>
            </v:rect>
          </w:pict>
        </mc:Fallback>
      </mc:AlternateContent>
    </w:r>
    <w:r w:rsidR="001E7CD3" w:rsidRPr="009D0E88">
      <w:rPr>
        <w:rFonts w:ascii="Arial" w:hAnsi="Arial" w:cs="Arial"/>
        <w:noProof/>
        <w:color w:val="000000"/>
        <w:sz w:val="14"/>
        <w:szCs w:val="14"/>
        <w:lang w:eastAsia="fr-FR"/>
      </w:rPr>
      <w:t xml:space="preserve">COMITE DEPARTEMENTAL DE L’ESSONNE DE </w:t>
    </w:r>
    <w:r w:rsidR="0089660C" w:rsidRPr="009D0E88">
      <w:rPr>
        <w:rFonts w:ascii="Arial" w:hAnsi="Arial" w:cs="Arial"/>
        <w:noProof/>
        <w:color w:val="000000"/>
        <w:sz w:val="14"/>
        <w:szCs w:val="14"/>
        <w:lang w:eastAsia="fr-FR"/>
      </w:rPr>
      <w:t>TENNIS</w:t>
    </w:r>
    <w:r w:rsidR="0089660C" w:rsidRPr="009D0E88">
      <w:rPr>
        <w:rFonts w:ascii="Arial" w:hAnsi="Arial" w:cs="Arial"/>
        <w:noProof/>
        <w:color w:val="000000"/>
        <w:sz w:val="14"/>
        <w:szCs w:val="14"/>
        <w:lang w:eastAsia="fr-FR"/>
      </w:rPr>
      <w:br/>
      <w:t>33 Avenue Jacques Duclos</w:t>
    </w:r>
    <w:r w:rsidR="004D7C31" w:rsidRPr="009D0E88">
      <w:rPr>
        <w:rFonts w:ascii="Arial" w:hAnsi="Arial" w:cs="Arial"/>
        <w:color w:val="000000"/>
        <w:sz w:val="14"/>
        <w:szCs w:val="14"/>
      </w:rPr>
      <w:t xml:space="preserve"> – </w:t>
    </w:r>
    <w:r w:rsidR="0089660C" w:rsidRPr="009D0E88">
      <w:rPr>
        <w:rFonts w:ascii="Arial" w:hAnsi="Arial" w:cs="Arial"/>
        <w:color w:val="000000"/>
        <w:sz w:val="14"/>
        <w:szCs w:val="14"/>
      </w:rPr>
      <w:t>91700 SAINTE GENEVIEVE DES BOIS</w:t>
    </w:r>
    <w:r w:rsidR="004D7C31" w:rsidRPr="009D0E88">
      <w:rPr>
        <w:rFonts w:ascii="Arial" w:hAnsi="Arial" w:cs="Arial"/>
        <w:color w:val="000000"/>
        <w:sz w:val="14"/>
        <w:szCs w:val="14"/>
      </w:rPr>
      <w:br/>
      <w:t xml:space="preserve">Tél : +33 (0) </w:t>
    </w:r>
    <w:r w:rsidR="0089660C" w:rsidRPr="009D0E88">
      <w:rPr>
        <w:rFonts w:ascii="Arial" w:hAnsi="Arial" w:cs="Arial"/>
        <w:color w:val="000000"/>
        <w:sz w:val="14"/>
        <w:szCs w:val="14"/>
      </w:rPr>
      <w:t>1 69 46 61 31</w:t>
    </w:r>
    <w:r w:rsidR="004D7C31" w:rsidRPr="009D0E88">
      <w:rPr>
        <w:rFonts w:ascii="Arial" w:hAnsi="Arial" w:cs="Arial"/>
        <w:color w:val="000000"/>
        <w:sz w:val="14"/>
        <w:szCs w:val="14"/>
      </w:rPr>
      <w:t xml:space="preserve"> – </w:t>
    </w:r>
    <w:r w:rsidR="00CF330D" w:rsidRPr="009D0E88">
      <w:rPr>
        <w:rFonts w:ascii="Arial" w:hAnsi="Arial" w:cs="Arial"/>
        <w:color w:val="000000"/>
        <w:sz w:val="14"/>
        <w:szCs w:val="14"/>
      </w:rPr>
      <w:t>comite</w:t>
    </w:r>
    <w:r w:rsidR="0089660C" w:rsidRPr="009D0E88">
      <w:rPr>
        <w:rFonts w:ascii="Arial" w:hAnsi="Arial" w:cs="Arial"/>
        <w:color w:val="000000"/>
        <w:sz w:val="14"/>
        <w:szCs w:val="14"/>
      </w:rPr>
      <w:t>.essonne</w:t>
    </w:r>
    <w:r w:rsidR="004D7C31" w:rsidRPr="009D0E88">
      <w:rPr>
        <w:rFonts w:ascii="Arial" w:hAnsi="Arial" w:cs="Arial"/>
        <w:color w:val="000000"/>
        <w:sz w:val="14"/>
        <w:szCs w:val="14"/>
      </w:rPr>
      <w:t>@fft.fr –</w:t>
    </w:r>
    <w:r w:rsidR="00CF330D" w:rsidRPr="00CF330D">
      <w:t xml:space="preserve"> </w:t>
    </w:r>
    <w:r w:rsidR="00CF330D" w:rsidRPr="009D0E88">
      <w:rPr>
        <w:rFonts w:ascii="Arial" w:hAnsi="Arial" w:cs="Arial"/>
        <w:color w:val="000000"/>
        <w:sz w:val="14"/>
        <w:szCs w:val="14"/>
      </w:rPr>
      <w:t>https://tennis-idf.fr/essonne/</w:t>
    </w:r>
    <w:r w:rsidR="004D7C31" w:rsidRPr="00162DD1">
      <w:rPr>
        <w:rFonts w:ascii="Arial" w:hAnsi="Arial" w:cs="Arial"/>
        <w:sz w:val="14"/>
        <w:szCs w:val="14"/>
      </w:rPr>
      <w:br/>
    </w:r>
    <w:r w:rsidR="004D7C31">
      <w:rPr>
        <w:rFonts w:ascii="Arial" w:hAnsi="Arial" w:cs="Arial"/>
        <w:b/>
        <w:color w:val="C85A19"/>
        <w:sz w:val="14"/>
        <w:szCs w:val="14"/>
      </w:rPr>
      <w:br/>
    </w:r>
    <w:r w:rsidR="004D7C31" w:rsidRPr="00162DD1">
      <w:rPr>
        <w:rFonts w:ascii="Arial" w:hAnsi="Arial" w:cs="Arial"/>
        <w:color w:val="C85A19"/>
        <w:sz w:val="14"/>
        <w:szCs w:val="14"/>
      </w:rPr>
      <w:t>F</w:t>
    </w:r>
    <w:r w:rsidR="004D7C31" w:rsidRPr="00162DD1">
      <w:rPr>
        <w:rFonts w:ascii="Arial" w:hAnsi="Arial" w:cs="Arial"/>
        <w:bCs/>
        <w:color w:val="C85A19"/>
        <w:sz w:val="14"/>
        <w:szCs w:val="14"/>
      </w:rPr>
      <w:t>ÉDÉR</w:t>
    </w:r>
    <w:r w:rsidR="004D7C31" w:rsidRPr="00162DD1">
      <w:rPr>
        <w:rFonts w:ascii="Arial" w:hAnsi="Arial" w:cs="Arial"/>
        <w:color w:val="C85A19"/>
        <w:sz w:val="14"/>
        <w:szCs w:val="14"/>
      </w:rPr>
      <w:t>ATION FRANÇAISE DE TENNIS</w:t>
    </w:r>
  </w:p>
  <w:p w14:paraId="31E075C6" w14:textId="77777777" w:rsidR="000D0C25" w:rsidRDefault="000D0C25" w:rsidP="000D0C25">
    <w:pPr>
      <w:pStyle w:val="Pieddepage"/>
      <w:rPr>
        <w:noProof/>
        <w:lang w:eastAsia="fr-FR"/>
      </w:rPr>
    </w:pPr>
  </w:p>
  <w:p w14:paraId="0B1300DA" w14:textId="77777777" w:rsidR="000D0C25" w:rsidRPr="000D0C25" w:rsidRDefault="000D0C25" w:rsidP="000D0C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384AE" w14:textId="77777777" w:rsidR="00E24596" w:rsidRDefault="00E24596" w:rsidP="00A42517">
      <w:pPr>
        <w:spacing w:after="0" w:line="240" w:lineRule="auto"/>
      </w:pPr>
      <w:r>
        <w:separator/>
      </w:r>
    </w:p>
  </w:footnote>
  <w:footnote w:type="continuationSeparator" w:id="0">
    <w:p w14:paraId="2C45FD9B" w14:textId="77777777" w:rsidR="00E24596" w:rsidRDefault="00E24596" w:rsidP="00A42517">
      <w:pPr>
        <w:spacing w:after="0" w:line="240" w:lineRule="auto"/>
      </w:pPr>
      <w:r>
        <w:continuationSeparator/>
      </w:r>
    </w:p>
  </w:footnote>
  <w:footnote w:id="1">
    <w:p w14:paraId="3AD8F36D" w14:textId="77777777" w:rsidR="00663D73" w:rsidRPr="00614149" w:rsidRDefault="00663D73" w:rsidP="00663D73">
      <w:pPr>
        <w:spacing w:after="0" w:line="240" w:lineRule="auto"/>
        <w:jc w:val="both"/>
        <w:rPr>
          <w:sz w:val="20"/>
          <w:szCs w:val="20"/>
        </w:rPr>
      </w:pPr>
      <w:r w:rsidRPr="00614149">
        <w:rPr>
          <w:rStyle w:val="Appelnotedebasdep"/>
          <w:sz w:val="20"/>
          <w:szCs w:val="20"/>
        </w:rPr>
        <w:footnoteRef/>
      </w:r>
      <w:r w:rsidRPr="00614149">
        <w:rPr>
          <w:sz w:val="20"/>
          <w:szCs w:val="20"/>
        </w:rPr>
        <w:t xml:space="preserve"> Cochez le paragraphe correspondant à votre situation.</w:t>
      </w:r>
    </w:p>
    <w:p w14:paraId="2FFF7FBB" w14:textId="77777777" w:rsidR="00663D73" w:rsidRPr="004A05B8" w:rsidRDefault="00663D73" w:rsidP="00663D73">
      <w:pPr>
        <w:pStyle w:val="Notedebasdepage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F2D72" w14:textId="5799CE60" w:rsidR="00AA27B5" w:rsidRDefault="00663D7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A88594" wp14:editId="62B868D0">
          <wp:simplePos x="0" y="0"/>
          <wp:positionH relativeFrom="column">
            <wp:posOffset>-288925</wp:posOffset>
          </wp:positionH>
          <wp:positionV relativeFrom="paragraph">
            <wp:posOffset>-256540</wp:posOffset>
          </wp:positionV>
          <wp:extent cx="1548130" cy="677545"/>
          <wp:effectExtent l="0" t="0" r="0" b="0"/>
          <wp:wrapNone/>
          <wp:docPr id="2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revisionView w:inkAnnotation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96"/>
    <w:rsid w:val="000136A8"/>
    <w:rsid w:val="00055CCF"/>
    <w:rsid w:val="000A7C44"/>
    <w:rsid w:val="000D0C25"/>
    <w:rsid w:val="00101F43"/>
    <w:rsid w:val="00110FB8"/>
    <w:rsid w:val="001C7E98"/>
    <w:rsid w:val="001E7CD3"/>
    <w:rsid w:val="00297CB4"/>
    <w:rsid w:val="002B5C98"/>
    <w:rsid w:val="00342B2A"/>
    <w:rsid w:val="003528E0"/>
    <w:rsid w:val="003C6FF9"/>
    <w:rsid w:val="003E02CC"/>
    <w:rsid w:val="00411AFB"/>
    <w:rsid w:val="004D7C31"/>
    <w:rsid w:val="00554756"/>
    <w:rsid w:val="00596F30"/>
    <w:rsid w:val="0064480C"/>
    <w:rsid w:val="00663D73"/>
    <w:rsid w:val="00694E5A"/>
    <w:rsid w:val="007353A2"/>
    <w:rsid w:val="00753C14"/>
    <w:rsid w:val="0089660C"/>
    <w:rsid w:val="008A0E86"/>
    <w:rsid w:val="008E54B4"/>
    <w:rsid w:val="00951B28"/>
    <w:rsid w:val="0099686A"/>
    <w:rsid w:val="009D07DC"/>
    <w:rsid w:val="009D0E88"/>
    <w:rsid w:val="009F609D"/>
    <w:rsid w:val="00A42517"/>
    <w:rsid w:val="00AA27B5"/>
    <w:rsid w:val="00B970E8"/>
    <w:rsid w:val="00C55697"/>
    <w:rsid w:val="00CF330D"/>
    <w:rsid w:val="00D309D5"/>
    <w:rsid w:val="00E24596"/>
    <w:rsid w:val="00EF6446"/>
    <w:rsid w:val="00F6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DBB59D"/>
  <w15:docId w15:val="{60BCC763-90C0-4B15-91F4-71A7A786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E5A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517"/>
  </w:style>
  <w:style w:type="paragraph" w:styleId="Pieddepage">
    <w:name w:val="footer"/>
    <w:basedOn w:val="Normal"/>
    <w:link w:val="PieddepageCar"/>
    <w:uiPriority w:val="99"/>
    <w:unhideWhenUsed/>
    <w:rsid w:val="00A4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517"/>
  </w:style>
  <w:style w:type="paragraph" w:styleId="Textedebulles">
    <w:name w:val="Balloon Text"/>
    <w:basedOn w:val="Normal"/>
    <w:link w:val="TextedebullesCar"/>
    <w:uiPriority w:val="99"/>
    <w:semiHidden/>
    <w:unhideWhenUsed/>
    <w:rsid w:val="00AA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A27B5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D0C25"/>
    <w:rPr>
      <w:color w:val="0563C1"/>
      <w:u w:val="single"/>
    </w:rPr>
  </w:style>
  <w:style w:type="character" w:styleId="Marquedecommentaire">
    <w:name w:val="annotation reference"/>
    <w:uiPriority w:val="99"/>
    <w:semiHidden/>
    <w:unhideWhenUsed/>
    <w:rsid w:val="00951B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1B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951B2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1B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51B28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663D73"/>
    <w:pPr>
      <w:spacing w:before="120" w:after="120" w:line="276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63D73"/>
    <w:rPr>
      <w:rFonts w:ascii="Times New Roman" w:eastAsia="Times New Roman" w:hAnsi="Times New Roman"/>
    </w:rPr>
  </w:style>
  <w:style w:type="character" w:styleId="Appelnotedebasdep">
    <w:name w:val="footnote reference"/>
    <w:uiPriority w:val="99"/>
    <w:unhideWhenUsed/>
    <w:rsid w:val="00663D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t.bailo\FFT\CDT%2091_Comit&#233;%20administratif%20-%20General\AG%20COMITE\AG%20COMITE%20Octobre%202021\APPEL%20A%20CANDIDATURE%20DES%20DELEGUES%20AG%20FFT%202021%20Essonn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9F8871D550E4799222EFC0597D34D" ma:contentTypeVersion="10" ma:contentTypeDescription="Crée un document." ma:contentTypeScope="" ma:versionID="21d426543c43bf49a25eef2c4a137b65">
  <xsd:schema xmlns:xsd="http://www.w3.org/2001/XMLSchema" xmlns:xs="http://www.w3.org/2001/XMLSchema" xmlns:p="http://schemas.microsoft.com/office/2006/metadata/properties" xmlns:ns2="5899f3db-d157-4b22-ac3a-7fab46b28e33" xmlns:ns3="35b57b80-7faa-4c0b-bcfe-c2cef7cfb8fb" targetNamespace="http://schemas.microsoft.com/office/2006/metadata/properties" ma:root="true" ma:fieldsID="097b97c001d082831bfc813e3fe81f6d" ns2:_="" ns3:_="">
    <xsd:import namespace="5899f3db-d157-4b22-ac3a-7fab46b28e33"/>
    <xsd:import namespace="35b57b80-7faa-4c0b-bcfe-c2cef7cfb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9f3db-d157-4b22-ac3a-7fab46b2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77a035c4-9dc0-4b4b-85ac-052d5e52e0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57b80-7faa-4c0b-bcfe-c2cef7cfb8f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db44c55-8423-4d95-a420-c61c5d651d47}" ma:internalName="TaxCatchAll" ma:showField="CatchAllData" ma:web="35b57b80-7faa-4c0b-bcfe-c2cef7cfb8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b57b80-7faa-4c0b-bcfe-c2cef7cfb8fb"/>
    <lcf76f155ced4ddcb4097134ff3c332f xmlns="5899f3db-d157-4b22-ac3a-7fab46b28e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3BCAC7-3E6F-4FCA-9E14-B1DD81CD7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9f3db-d157-4b22-ac3a-7fab46b28e33"/>
    <ds:schemaRef ds:uri="35b57b80-7faa-4c0b-bcfe-c2cef7cfb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31332A-5D0D-4122-A22C-D93E1C635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1A16B-E006-4371-8A8D-F1D3EAACC49C}">
  <ds:schemaRefs>
    <ds:schemaRef ds:uri="http://purl.org/dc/elements/1.1/"/>
    <ds:schemaRef ds:uri="35b57b80-7faa-4c0b-bcfe-c2cef7cfb8fb"/>
    <ds:schemaRef ds:uri="http://schemas.openxmlformats.org/package/2006/metadata/core-properties"/>
    <ds:schemaRef ds:uri="http://purl.org/dc/terms/"/>
    <ds:schemaRef ds:uri="5899f3db-d157-4b22-ac3a-7fab46b28e3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APPEL A CANDIDATURE DES DELEGUES AG FFT 2021 Essonne</Template>
  <TotalTime>11</TotalTime>
  <Pages>3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Baïlo</dc:creator>
  <cp:keywords/>
  <cp:lastModifiedBy>Laurent Baïlo</cp:lastModifiedBy>
  <cp:revision>1</cp:revision>
  <cp:lastPrinted>2022-10-21T09:34:00Z</cp:lastPrinted>
  <dcterms:created xsi:type="dcterms:W3CDTF">2022-10-21T09:34:00Z</dcterms:created>
  <dcterms:modified xsi:type="dcterms:W3CDTF">2022-10-21T09:45:00Z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0x0101005BB9F8871D550E4799222EFC0597D34D</vt:lpwstr>
  </property>
</Properties>
</file>